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9" w:rsidRPr="00DD73B7" w:rsidRDefault="00D87389" w:rsidP="00DD73B7">
      <w:pPr>
        <w:ind w:firstLine="720"/>
        <w:jc w:val="center"/>
        <w:rPr>
          <w:b/>
          <w:sz w:val="28"/>
          <w:szCs w:val="28"/>
        </w:rPr>
      </w:pPr>
      <w:r w:rsidRPr="00DD73B7">
        <w:rPr>
          <w:b/>
          <w:sz w:val="28"/>
          <w:szCs w:val="28"/>
        </w:rPr>
        <w:t>РОССИЙСКАЯ ФЕДЕРАЦИЯ</w:t>
      </w:r>
    </w:p>
    <w:p w:rsidR="00D87389" w:rsidRPr="00DD73B7" w:rsidRDefault="00D87389" w:rsidP="00DD73B7">
      <w:pPr>
        <w:ind w:firstLine="720"/>
        <w:jc w:val="center"/>
        <w:rPr>
          <w:b/>
          <w:sz w:val="28"/>
          <w:szCs w:val="28"/>
        </w:rPr>
      </w:pPr>
      <w:r w:rsidRPr="00DD73B7">
        <w:rPr>
          <w:b/>
          <w:sz w:val="28"/>
          <w:szCs w:val="28"/>
        </w:rPr>
        <w:t>Иркутская область Черемховский район</w:t>
      </w:r>
    </w:p>
    <w:p w:rsidR="00D87389" w:rsidRPr="00DD73B7" w:rsidRDefault="00D87389" w:rsidP="00DD73B7">
      <w:pPr>
        <w:ind w:firstLine="720"/>
        <w:jc w:val="center"/>
        <w:rPr>
          <w:b/>
          <w:sz w:val="28"/>
          <w:szCs w:val="28"/>
        </w:rPr>
      </w:pPr>
      <w:r w:rsidRPr="00DD73B7">
        <w:rPr>
          <w:b/>
          <w:sz w:val="28"/>
          <w:szCs w:val="28"/>
        </w:rPr>
        <w:t>Узколугское муниципальное образование</w:t>
      </w:r>
    </w:p>
    <w:p w:rsidR="00D87389" w:rsidRPr="00DD73B7" w:rsidRDefault="00D87389" w:rsidP="00DD73B7">
      <w:pPr>
        <w:ind w:firstLine="720"/>
        <w:jc w:val="center"/>
        <w:rPr>
          <w:b/>
          <w:sz w:val="28"/>
          <w:szCs w:val="28"/>
        </w:rPr>
      </w:pPr>
      <w:r w:rsidRPr="00DD73B7">
        <w:rPr>
          <w:b/>
          <w:sz w:val="28"/>
          <w:szCs w:val="28"/>
        </w:rPr>
        <w:t>ДУМА</w:t>
      </w:r>
    </w:p>
    <w:p w:rsidR="00D87389" w:rsidRPr="00DD73B7" w:rsidRDefault="00D87389" w:rsidP="00DD73B7">
      <w:pPr>
        <w:ind w:firstLine="720"/>
        <w:jc w:val="center"/>
        <w:rPr>
          <w:b/>
          <w:sz w:val="28"/>
          <w:szCs w:val="28"/>
        </w:rPr>
      </w:pPr>
    </w:p>
    <w:p w:rsidR="00D87389" w:rsidRDefault="00D87389" w:rsidP="00DD73B7">
      <w:pPr>
        <w:ind w:firstLine="720"/>
        <w:jc w:val="center"/>
        <w:rPr>
          <w:b/>
          <w:sz w:val="28"/>
          <w:szCs w:val="28"/>
        </w:rPr>
      </w:pPr>
      <w:r w:rsidRPr="00DD73B7">
        <w:rPr>
          <w:b/>
          <w:sz w:val="28"/>
          <w:szCs w:val="28"/>
        </w:rPr>
        <w:t>Р Е Ш Е Н И Е</w:t>
      </w:r>
    </w:p>
    <w:p w:rsidR="00D87389" w:rsidRPr="00DD73B7" w:rsidRDefault="00D87389" w:rsidP="00DD73B7">
      <w:pPr>
        <w:ind w:firstLine="720"/>
        <w:jc w:val="center"/>
        <w:rPr>
          <w:sz w:val="28"/>
          <w:szCs w:val="28"/>
        </w:rPr>
      </w:pPr>
    </w:p>
    <w:p w:rsidR="00D87389" w:rsidRPr="00EC6ED7" w:rsidRDefault="00D87389" w:rsidP="00DD73B7">
      <w:pPr>
        <w:tabs>
          <w:tab w:val="right" w:pos="9924"/>
        </w:tabs>
        <w:jc w:val="both"/>
        <w:rPr>
          <w:sz w:val="24"/>
          <w:szCs w:val="24"/>
        </w:rPr>
      </w:pPr>
      <w:r w:rsidRPr="00EC6ED7">
        <w:rPr>
          <w:sz w:val="24"/>
          <w:szCs w:val="24"/>
        </w:rPr>
        <w:t>от 31.10.2019 № 109</w:t>
      </w:r>
    </w:p>
    <w:p w:rsidR="00D87389" w:rsidRPr="00EC6ED7" w:rsidRDefault="00D87389" w:rsidP="00DD73B7">
      <w:pPr>
        <w:jc w:val="both"/>
        <w:rPr>
          <w:sz w:val="24"/>
          <w:szCs w:val="24"/>
        </w:rPr>
      </w:pPr>
      <w:r w:rsidRPr="00EC6ED7">
        <w:rPr>
          <w:sz w:val="24"/>
          <w:szCs w:val="24"/>
        </w:rPr>
        <w:t>с. Узкий Луг</w:t>
      </w:r>
    </w:p>
    <w:p w:rsidR="00D87389" w:rsidRPr="00DD73B7" w:rsidRDefault="00D87389" w:rsidP="00DD73B7">
      <w:pPr>
        <w:jc w:val="both"/>
      </w:pPr>
    </w:p>
    <w:p w:rsidR="00D87389" w:rsidRPr="00DD73B7" w:rsidRDefault="00D87389" w:rsidP="002A33AC">
      <w:pPr>
        <w:jc w:val="center"/>
        <w:rPr>
          <w:b/>
          <w:sz w:val="24"/>
          <w:szCs w:val="24"/>
        </w:rPr>
      </w:pPr>
      <w:r w:rsidRPr="00DD73B7">
        <w:rPr>
          <w:b/>
          <w:sz w:val="24"/>
          <w:szCs w:val="24"/>
          <w:lang w:eastAsia="en-US"/>
        </w:rPr>
        <w:t>О внесении изменений и дополнений в</w:t>
      </w:r>
      <w:r>
        <w:rPr>
          <w:b/>
          <w:sz w:val="24"/>
          <w:szCs w:val="24"/>
          <w:lang w:eastAsia="en-US"/>
        </w:rPr>
        <w:t xml:space="preserve"> решение Думы от 26 декабря 2018 </w:t>
      </w:r>
      <w:r w:rsidRPr="00DD73B7">
        <w:rPr>
          <w:b/>
          <w:sz w:val="24"/>
          <w:szCs w:val="24"/>
          <w:lang w:eastAsia="en-US"/>
        </w:rPr>
        <w:t>№ 81</w:t>
      </w:r>
      <w:r>
        <w:rPr>
          <w:b/>
          <w:sz w:val="24"/>
          <w:szCs w:val="24"/>
          <w:lang w:eastAsia="en-US"/>
        </w:rPr>
        <w:t xml:space="preserve"> </w:t>
      </w:r>
      <w:r w:rsidRPr="00DD73B7">
        <w:rPr>
          <w:b/>
          <w:sz w:val="24"/>
          <w:szCs w:val="24"/>
          <w:lang w:eastAsia="en-US"/>
        </w:rPr>
        <w:t>«О бюджете Узколугского</w:t>
      </w:r>
      <w:r w:rsidRPr="00DD73B7">
        <w:rPr>
          <w:sz w:val="24"/>
          <w:szCs w:val="24"/>
          <w:lang w:eastAsia="en-US"/>
        </w:rPr>
        <w:t xml:space="preserve"> </w:t>
      </w:r>
      <w:r w:rsidRPr="00DD73B7">
        <w:rPr>
          <w:b/>
          <w:sz w:val="24"/>
          <w:szCs w:val="24"/>
          <w:lang w:eastAsia="en-US"/>
        </w:rPr>
        <w:t xml:space="preserve">сельского поселения </w:t>
      </w:r>
      <w:r w:rsidRPr="00DD73B7">
        <w:rPr>
          <w:b/>
          <w:sz w:val="24"/>
          <w:szCs w:val="24"/>
        </w:rPr>
        <w:t>на 2019 год и плановый период 2020-2021 годов»</w:t>
      </w:r>
    </w:p>
    <w:p w:rsidR="00D87389" w:rsidRPr="00DD73B7" w:rsidRDefault="00D87389" w:rsidP="00DD73B7">
      <w:pPr>
        <w:ind w:firstLine="720"/>
        <w:jc w:val="both"/>
        <w:rPr>
          <w:sz w:val="24"/>
          <w:szCs w:val="24"/>
          <w:highlight w:val="yellow"/>
        </w:rPr>
      </w:pPr>
    </w:p>
    <w:p w:rsidR="00D87389" w:rsidRPr="00DD73B7" w:rsidRDefault="00D87389" w:rsidP="00DD73B7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>
        <w:rPr>
          <w:sz w:val="28"/>
          <w:szCs w:val="28"/>
          <w:lang w:eastAsia="en-US"/>
        </w:rPr>
        <w:t xml:space="preserve">6 октября </w:t>
      </w:r>
      <w:r w:rsidRPr="00DD73B7">
        <w:rPr>
          <w:sz w:val="28"/>
          <w:szCs w:val="28"/>
          <w:lang w:eastAsia="en-US"/>
        </w:rPr>
        <w:t xml:space="preserve">2003 </w:t>
      </w:r>
      <w:r>
        <w:rPr>
          <w:sz w:val="28"/>
          <w:szCs w:val="28"/>
          <w:lang w:eastAsia="en-US"/>
        </w:rPr>
        <w:t>года №</w:t>
      </w:r>
      <w:r w:rsidRPr="00DD73B7">
        <w:rPr>
          <w:sz w:val="28"/>
          <w:szCs w:val="28"/>
          <w:lang w:eastAsia="en-US"/>
        </w:rPr>
        <w:t>131-ФЗ «Об общих принципах организации местного самоуправ</w:t>
      </w:r>
      <w:r>
        <w:rPr>
          <w:sz w:val="28"/>
          <w:szCs w:val="28"/>
          <w:lang w:eastAsia="en-US"/>
        </w:rPr>
        <w:t xml:space="preserve">ления в Российской Федерации», </w:t>
      </w:r>
      <w:r w:rsidRPr="00DD73B7">
        <w:rPr>
          <w:sz w:val="28"/>
          <w:szCs w:val="28"/>
          <w:lang w:eastAsia="en-US"/>
        </w:rPr>
        <w:t>Зак</w:t>
      </w:r>
      <w:r>
        <w:rPr>
          <w:sz w:val="28"/>
          <w:szCs w:val="28"/>
          <w:lang w:eastAsia="en-US"/>
        </w:rPr>
        <w:t xml:space="preserve">оном Иркутской области от 22 октября </w:t>
      </w:r>
      <w:r w:rsidRPr="00DD73B7">
        <w:rPr>
          <w:sz w:val="28"/>
          <w:szCs w:val="28"/>
          <w:lang w:eastAsia="en-US"/>
        </w:rPr>
        <w:t>2013</w:t>
      </w:r>
      <w:r>
        <w:rPr>
          <w:sz w:val="28"/>
          <w:szCs w:val="28"/>
          <w:lang w:eastAsia="en-US"/>
        </w:rPr>
        <w:t xml:space="preserve"> года №</w:t>
      </w:r>
      <w:r w:rsidRPr="00DD73B7">
        <w:rPr>
          <w:sz w:val="28"/>
          <w:szCs w:val="28"/>
          <w:lang w:eastAsia="en-US"/>
        </w:rPr>
        <w:t>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</w:t>
      </w:r>
      <w:r>
        <w:rPr>
          <w:sz w:val="28"/>
          <w:szCs w:val="28"/>
          <w:lang w:eastAsia="en-US"/>
        </w:rPr>
        <w:t xml:space="preserve">ципального образования от 16 июня </w:t>
      </w:r>
      <w:r w:rsidRPr="00DD73B7">
        <w:rPr>
          <w:sz w:val="28"/>
          <w:szCs w:val="28"/>
          <w:lang w:eastAsia="en-US"/>
        </w:rPr>
        <w:t xml:space="preserve">2016 </w:t>
      </w:r>
      <w:r>
        <w:rPr>
          <w:sz w:val="28"/>
          <w:szCs w:val="28"/>
          <w:lang w:eastAsia="en-US"/>
        </w:rPr>
        <w:t>года №</w:t>
      </w:r>
      <w:r w:rsidRPr="00DD73B7">
        <w:rPr>
          <w:sz w:val="28"/>
          <w:szCs w:val="28"/>
          <w:lang w:eastAsia="en-US"/>
        </w:rPr>
        <w:t>117, руководствуясь статьями 32,43 Устава Узколугского муниципального образования, Дума Узколугского муниципального образования</w:t>
      </w:r>
      <w:r w:rsidRPr="00DD73B7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D87389" w:rsidRPr="00DD73B7" w:rsidRDefault="00D87389" w:rsidP="00DD73B7">
      <w:pPr>
        <w:ind w:firstLine="720"/>
        <w:jc w:val="both"/>
        <w:rPr>
          <w:b/>
          <w:sz w:val="28"/>
          <w:szCs w:val="28"/>
          <w:highlight w:val="yellow"/>
        </w:rPr>
      </w:pPr>
    </w:p>
    <w:p w:rsidR="00D87389" w:rsidRPr="00DD73B7" w:rsidRDefault="00D87389" w:rsidP="00DD73B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D73B7">
        <w:rPr>
          <w:b/>
          <w:sz w:val="28"/>
          <w:szCs w:val="28"/>
        </w:rPr>
        <w:t>решила:</w:t>
      </w:r>
    </w:p>
    <w:p w:rsidR="00D87389" w:rsidRPr="00DD73B7" w:rsidRDefault="00D87389" w:rsidP="00EC6ED7">
      <w:pPr>
        <w:ind w:firstLine="708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>1. Внести в решение Думы Узколугского сел</w:t>
      </w:r>
      <w:r>
        <w:rPr>
          <w:sz w:val="28"/>
          <w:szCs w:val="28"/>
          <w:lang w:eastAsia="en-US"/>
        </w:rPr>
        <w:t>ьского поселения от 26 декабря 2018 года №</w:t>
      </w:r>
      <w:r w:rsidRPr="00DD73B7">
        <w:rPr>
          <w:sz w:val="28"/>
          <w:szCs w:val="28"/>
          <w:lang w:eastAsia="en-US"/>
        </w:rPr>
        <w:t>81 «О бюджете Узколугского сельского поселения на 2019 и план</w:t>
      </w:r>
      <w:r>
        <w:rPr>
          <w:sz w:val="28"/>
          <w:szCs w:val="28"/>
          <w:lang w:eastAsia="en-US"/>
        </w:rPr>
        <w:t xml:space="preserve">овый период 2020 и 2021 годов (изменениями от 31 января </w:t>
      </w:r>
      <w:r w:rsidRPr="00DD73B7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года №86, от 26 февраля </w:t>
      </w:r>
      <w:r w:rsidRPr="00DD73B7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№87, от 29 марта </w:t>
      </w:r>
      <w:r w:rsidRPr="00DD73B7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года №88, от 12 апреля </w:t>
      </w:r>
      <w:r w:rsidRPr="00DD73B7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года №93, от 23 мая </w:t>
      </w:r>
      <w:r w:rsidRPr="00DD73B7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№96, от 16 июля </w:t>
      </w:r>
      <w:r w:rsidRPr="00DD73B7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№102, 12 августа </w:t>
      </w:r>
      <w:r w:rsidRPr="00DD73B7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 xml:space="preserve">года №104, 23 сентября </w:t>
      </w:r>
      <w:r w:rsidRPr="00DD73B7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>года №</w:t>
      </w:r>
      <w:r w:rsidRPr="00DD73B7">
        <w:rPr>
          <w:sz w:val="28"/>
          <w:szCs w:val="28"/>
          <w:lang w:eastAsia="en-US"/>
        </w:rPr>
        <w:t>107) следующие изменения:</w:t>
      </w:r>
    </w:p>
    <w:p w:rsidR="00D87389" w:rsidRPr="00DD73B7" w:rsidRDefault="00D87389" w:rsidP="00DD73B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D73B7">
        <w:rPr>
          <w:sz w:val="28"/>
          <w:szCs w:val="28"/>
        </w:rPr>
        <w:t>1.1 Пункт 1 изложить в следующей редакции:</w:t>
      </w:r>
    </w:p>
    <w:p w:rsidR="00D87389" w:rsidRPr="002E20D9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 xml:space="preserve">«1. </w:t>
      </w:r>
      <w:r w:rsidRPr="002E20D9">
        <w:rPr>
          <w:sz w:val="28"/>
          <w:szCs w:val="28"/>
          <w:lang w:eastAsia="en-US"/>
        </w:rPr>
        <w:t>Утвердить основные характеристики бюджета Узколугского сельского поселения на 2019  год:</w:t>
      </w:r>
    </w:p>
    <w:p w:rsidR="00D87389" w:rsidRPr="002E20D9" w:rsidRDefault="00D87389" w:rsidP="00EC6ED7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2E20D9">
        <w:rPr>
          <w:sz w:val="28"/>
          <w:szCs w:val="28"/>
        </w:rPr>
        <w:t>общий объем доходов бюджета Узколугского сельского поселения в сумме 6362,9 тыс. руб., в том числе безвозмездных поступлений из других бюджетов бюджетной системы Российской Федерации в сумме 4647,8 тыс. руб.;</w:t>
      </w:r>
    </w:p>
    <w:p w:rsidR="00D87389" w:rsidRPr="002E20D9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 w:rsidRPr="002E20D9">
        <w:rPr>
          <w:sz w:val="28"/>
          <w:szCs w:val="28"/>
          <w:lang w:eastAsia="en-US"/>
        </w:rPr>
        <w:t xml:space="preserve">общий объем расходов бюджета Узколугского сельского поселения в сумме 7032,0 тыс. руб.; </w:t>
      </w:r>
    </w:p>
    <w:p w:rsidR="00D87389" w:rsidRPr="002E20D9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 w:rsidRPr="002E20D9">
        <w:rPr>
          <w:sz w:val="28"/>
          <w:szCs w:val="28"/>
          <w:lang w:eastAsia="en-US"/>
        </w:rPr>
        <w:t>размер дефицита бюджета Узколугского се</w:t>
      </w:r>
      <w:r>
        <w:rPr>
          <w:sz w:val="28"/>
          <w:szCs w:val="28"/>
          <w:lang w:eastAsia="en-US"/>
        </w:rPr>
        <w:t>льского поселения в сумме 669,1</w:t>
      </w:r>
      <w:r w:rsidRPr="002E20D9">
        <w:rPr>
          <w:sz w:val="28"/>
          <w:szCs w:val="28"/>
          <w:lang w:eastAsia="en-US"/>
        </w:rPr>
        <w:t xml:space="preserve"> тыс. руб., или 39,71 % утвержденного общего годового объема доходов бюджета Узколугского сельского поселения без учета утвержденного объема безвозмездных поступлений».</w:t>
      </w:r>
    </w:p>
    <w:p w:rsidR="00D87389" w:rsidRPr="00DD73B7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 xml:space="preserve">1.2. </w:t>
      </w:r>
      <w:r>
        <w:rPr>
          <w:sz w:val="28"/>
          <w:szCs w:val="28"/>
          <w:lang w:eastAsia="en-US"/>
        </w:rPr>
        <w:t>В п</w:t>
      </w:r>
      <w:r w:rsidRPr="00DD73B7">
        <w:rPr>
          <w:sz w:val="28"/>
          <w:szCs w:val="28"/>
          <w:lang w:eastAsia="en-US"/>
        </w:rPr>
        <w:t>ункт</w:t>
      </w:r>
      <w:r>
        <w:rPr>
          <w:sz w:val="28"/>
          <w:szCs w:val="28"/>
          <w:lang w:eastAsia="en-US"/>
        </w:rPr>
        <w:t>е</w:t>
      </w:r>
      <w:r w:rsidRPr="00DD73B7">
        <w:rPr>
          <w:sz w:val="28"/>
          <w:szCs w:val="28"/>
          <w:lang w:eastAsia="en-US"/>
        </w:rPr>
        <w:t xml:space="preserve"> 7 </w:t>
      </w:r>
      <w:r>
        <w:rPr>
          <w:sz w:val="28"/>
          <w:szCs w:val="28"/>
          <w:lang w:eastAsia="en-US"/>
        </w:rPr>
        <w:t>слова «на 2019 год в сумме 126,5 тыс. руб.» заменить словами «на 2019 год в сумме 138,3 тыс. руб.»;</w:t>
      </w:r>
    </w:p>
    <w:p w:rsidR="00D87389" w:rsidRPr="00DD73B7" w:rsidRDefault="00D87389" w:rsidP="00EC6ED7">
      <w:pPr>
        <w:widowControl/>
        <w:tabs>
          <w:tab w:val="left" w:pos="10260"/>
        </w:tabs>
        <w:ind w:firstLine="720"/>
        <w:jc w:val="both"/>
        <w:rPr>
          <w:sz w:val="28"/>
          <w:szCs w:val="28"/>
          <w:highlight w:val="red"/>
          <w:lang w:eastAsia="en-US"/>
        </w:rPr>
      </w:pPr>
      <w:r w:rsidRPr="00DD73B7">
        <w:rPr>
          <w:sz w:val="28"/>
          <w:szCs w:val="28"/>
        </w:rPr>
        <w:t xml:space="preserve">1.3. </w:t>
      </w:r>
      <w:r>
        <w:rPr>
          <w:sz w:val="28"/>
          <w:szCs w:val="28"/>
        </w:rPr>
        <w:t>В п</w:t>
      </w:r>
      <w:r w:rsidRPr="00DD73B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DD73B7">
        <w:rPr>
          <w:sz w:val="28"/>
          <w:szCs w:val="28"/>
        </w:rPr>
        <w:t xml:space="preserve"> 13 </w:t>
      </w:r>
      <w:r>
        <w:rPr>
          <w:sz w:val="28"/>
          <w:szCs w:val="28"/>
        </w:rPr>
        <w:t>слова «на 2019 год в размере 1668,4 тыс. руб.» заменить словами «на 2019 год в сумме 1685,0 тыс. руб.»;</w:t>
      </w:r>
    </w:p>
    <w:p w:rsidR="00D87389" w:rsidRPr="00DD73B7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</w:t>
      </w:r>
      <w:r w:rsidRPr="00DD73B7">
        <w:rPr>
          <w:sz w:val="28"/>
          <w:szCs w:val="28"/>
          <w:lang w:eastAsia="en-US"/>
        </w:rPr>
        <w:t>. Верхний предел муниципального внутреннего долга поселения</w:t>
      </w:r>
    </w:p>
    <w:p w:rsidR="00D87389" w:rsidRPr="00DD73B7" w:rsidRDefault="00D87389" w:rsidP="00EC6ED7">
      <w:pPr>
        <w:widowControl/>
        <w:ind w:firstLine="720"/>
        <w:jc w:val="both"/>
        <w:rPr>
          <w:sz w:val="28"/>
          <w:szCs w:val="28"/>
          <w:highlight w:val="yellow"/>
          <w:lang w:eastAsia="en-US"/>
        </w:rPr>
      </w:pPr>
      <w:r w:rsidRPr="00DD73B7">
        <w:rPr>
          <w:sz w:val="28"/>
          <w:szCs w:val="28"/>
          <w:lang w:eastAsia="en-US"/>
        </w:rPr>
        <w:t>по состоянию на 1 января 2020 года в размере 84,3 тыс.руб., в том числе верхний предел долга по муниципальным гарантиям – 0 тыс.руб;</w:t>
      </w:r>
    </w:p>
    <w:p w:rsidR="00D87389" w:rsidRPr="00DD73B7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>по состоянию на 1 января 2021 года в размере 171,7 тыс.руб., в том числе верхний предел долга по муниципальным гарантиям – 0 тыс.руб</w:t>
      </w:r>
    </w:p>
    <w:p w:rsidR="00D87389" w:rsidRPr="00DD73B7" w:rsidRDefault="00D87389" w:rsidP="00EC6ED7">
      <w:pPr>
        <w:widowControl/>
        <w:ind w:firstLine="720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>по состоянию на 1 января 2022 года в размере 270,4 тыс.руб., в том числе верхний предел долга по муниципальным гарантиям – 0 тыс.руб</w:t>
      </w:r>
    </w:p>
    <w:p w:rsidR="00D87389" w:rsidRPr="00DD73B7" w:rsidRDefault="00D87389" w:rsidP="00EC6ED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584,8 тыс. руб.»;</w:t>
      </w:r>
    </w:p>
    <w:p w:rsidR="00D87389" w:rsidRPr="00DD73B7" w:rsidRDefault="00D87389" w:rsidP="00EC6ED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Pr="00DD73B7">
        <w:rPr>
          <w:sz w:val="28"/>
          <w:szCs w:val="28"/>
        </w:rPr>
        <w:t>. Приложения № 1,6,8,10,</w:t>
      </w:r>
      <w:r>
        <w:rPr>
          <w:sz w:val="28"/>
          <w:szCs w:val="28"/>
        </w:rPr>
        <w:t>12,</w:t>
      </w:r>
      <w:r w:rsidRPr="00DD73B7">
        <w:rPr>
          <w:sz w:val="28"/>
          <w:szCs w:val="28"/>
        </w:rPr>
        <w:t>14,15,16</w:t>
      </w:r>
      <w:r>
        <w:rPr>
          <w:sz w:val="28"/>
          <w:szCs w:val="28"/>
        </w:rPr>
        <w:t>,21</w:t>
      </w:r>
      <w:r w:rsidRPr="00DD73B7">
        <w:rPr>
          <w:sz w:val="28"/>
          <w:szCs w:val="28"/>
        </w:rPr>
        <w:t xml:space="preserve">  к решению Думы Узколугского сельского поселения от 26.12.2018 г.  № 81 изложить в  редакции приложений № 1,2,3,4,5,6,7</w:t>
      </w:r>
      <w:r>
        <w:rPr>
          <w:sz w:val="28"/>
          <w:szCs w:val="28"/>
        </w:rPr>
        <w:t>,8,9.</w:t>
      </w:r>
    </w:p>
    <w:p w:rsidR="00D87389" w:rsidRPr="00DD73B7" w:rsidRDefault="00D87389" w:rsidP="00EC6ED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D73B7">
        <w:rPr>
          <w:sz w:val="28"/>
          <w:szCs w:val="28"/>
        </w:rPr>
        <w:t>2. Администрации Узколугского сельского поселения:</w:t>
      </w:r>
    </w:p>
    <w:p w:rsidR="00D87389" w:rsidRPr="00DD73B7" w:rsidRDefault="00D87389" w:rsidP="00EC6ED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D73B7">
        <w:rPr>
          <w:sz w:val="28"/>
          <w:szCs w:val="28"/>
        </w:rPr>
        <w:t>2.1. опубликовать настоящее решение в издании «Узколугский вестник»;</w:t>
      </w:r>
    </w:p>
    <w:p w:rsidR="00D87389" w:rsidRPr="00DD73B7" w:rsidRDefault="00D87389" w:rsidP="0010324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DD73B7">
        <w:rPr>
          <w:sz w:val="28"/>
          <w:szCs w:val="28"/>
          <w:lang w:eastAsia="en-US"/>
        </w:rPr>
        <w:t xml:space="preserve"> внести в оригинал решения Думы Узколугского сельского поселения от 26.12.2018 № 81 «О бюджете Узколугского сельского поселения на 2019 год и плановый период 2020 и 2021 годов» информационную справку о дате внесения в него изменений настоящим решением.</w:t>
      </w:r>
    </w:p>
    <w:p w:rsidR="00D87389" w:rsidRPr="00DD73B7" w:rsidRDefault="00D87389" w:rsidP="00DD73B7">
      <w:pPr>
        <w:widowControl/>
        <w:ind w:firstLine="540"/>
        <w:jc w:val="both"/>
        <w:rPr>
          <w:sz w:val="28"/>
          <w:szCs w:val="28"/>
          <w:lang w:eastAsia="en-US"/>
        </w:rPr>
      </w:pPr>
      <w:r w:rsidRPr="00DD73B7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D87389" w:rsidRPr="00DD73B7" w:rsidRDefault="00D87389" w:rsidP="00DD73B7">
      <w:pPr>
        <w:jc w:val="both"/>
        <w:rPr>
          <w:sz w:val="28"/>
          <w:szCs w:val="28"/>
        </w:rPr>
      </w:pPr>
    </w:p>
    <w:p w:rsidR="00D87389" w:rsidRPr="00DD73B7" w:rsidRDefault="00D87389" w:rsidP="00DD73B7">
      <w:pPr>
        <w:jc w:val="both"/>
        <w:rPr>
          <w:sz w:val="28"/>
          <w:szCs w:val="28"/>
        </w:rPr>
      </w:pPr>
    </w:p>
    <w:p w:rsidR="00D87389" w:rsidRDefault="00D87389" w:rsidP="00DD73B7">
      <w:pPr>
        <w:jc w:val="both"/>
        <w:rPr>
          <w:sz w:val="28"/>
          <w:szCs w:val="28"/>
        </w:rPr>
      </w:pPr>
      <w:r w:rsidRPr="00DD73B7">
        <w:rPr>
          <w:sz w:val="28"/>
          <w:szCs w:val="28"/>
        </w:rPr>
        <w:t>Председатель Думы Узколугского</w:t>
      </w:r>
    </w:p>
    <w:p w:rsidR="00D87389" w:rsidRPr="00DD73B7" w:rsidRDefault="00D87389" w:rsidP="00DD73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  <w:t>О.В. Гоберштейн</w:t>
      </w:r>
    </w:p>
    <w:p w:rsidR="00D87389" w:rsidRPr="00DD73B7" w:rsidRDefault="00D87389" w:rsidP="00DD73B7">
      <w:pPr>
        <w:jc w:val="both"/>
        <w:rPr>
          <w:sz w:val="28"/>
          <w:szCs w:val="28"/>
        </w:rPr>
      </w:pPr>
    </w:p>
    <w:p w:rsidR="00D87389" w:rsidRDefault="00D87389" w:rsidP="00D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73B7">
        <w:rPr>
          <w:sz w:val="28"/>
          <w:szCs w:val="28"/>
        </w:rPr>
        <w:t xml:space="preserve">Узколугского </w:t>
      </w:r>
    </w:p>
    <w:p w:rsidR="00D87389" w:rsidRPr="00DD73B7" w:rsidRDefault="00D87389" w:rsidP="00DD73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</w:r>
      <w:r w:rsidRPr="00DD73B7">
        <w:rPr>
          <w:sz w:val="28"/>
          <w:szCs w:val="28"/>
        </w:rPr>
        <w:tab/>
        <w:t>О.В. Гоберштейн</w:t>
      </w:r>
    </w:p>
    <w:p w:rsidR="00D87389" w:rsidRPr="00DD73B7" w:rsidRDefault="00D87389" w:rsidP="00DD73B7">
      <w:pPr>
        <w:ind w:left="4860"/>
        <w:jc w:val="right"/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Pr="00DD73B7" w:rsidRDefault="00D87389" w:rsidP="00DD73B7">
      <w:pPr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Default="00D87389" w:rsidP="00BA3513">
      <w:pPr>
        <w:ind w:left="4860"/>
        <w:jc w:val="right"/>
        <w:rPr>
          <w:sz w:val="24"/>
          <w:szCs w:val="24"/>
        </w:rPr>
      </w:pPr>
    </w:p>
    <w:p w:rsidR="00D87389" w:rsidRPr="006558D3" w:rsidRDefault="00D87389" w:rsidP="00BA3513">
      <w:pPr>
        <w:ind w:left="4860"/>
        <w:jc w:val="right"/>
        <w:rPr>
          <w:sz w:val="24"/>
          <w:szCs w:val="24"/>
        </w:rPr>
      </w:pPr>
    </w:p>
    <w:p w:rsidR="00D87389" w:rsidRPr="006558D3" w:rsidRDefault="00D87389" w:rsidP="00BA3513">
      <w:pPr>
        <w:ind w:left="4860"/>
        <w:jc w:val="right"/>
        <w:rPr>
          <w:sz w:val="24"/>
          <w:szCs w:val="24"/>
        </w:rPr>
      </w:pPr>
      <w:r w:rsidRPr="006558D3">
        <w:rPr>
          <w:sz w:val="24"/>
          <w:szCs w:val="24"/>
        </w:rPr>
        <w:t>Приложение № 1</w:t>
      </w:r>
    </w:p>
    <w:p w:rsidR="00D87389" w:rsidRPr="006558D3" w:rsidRDefault="00D87389" w:rsidP="00BA3513">
      <w:pPr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D87389" w:rsidRPr="006558D3" w:rsidRDefault="00D87389" w:rsidP="00BA3513">
      <w:pPr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BA3513">
      <w:pPr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10.2019 №109</w:t>
      </w:r>
    </w:p>
    <w:p w:rsidR="00D87389" w:rsidRPr="006558D3" w:rsidRDefault="00D87389" w:rsidP="00BA3513">
      <w:pPr>
        <w:ind w:left="-567" w:right="125"/>
        <w:jc w:val="right"/>
        <w:rPr>
          <w:sz w:val="24"/>
          <w:szCs w:val="24"/>
        </w:rPr>
      </w:pPr>
    </w:p>
    <w:p w:rsidR="00D87389" w:rsidRPr="006558D3" w:rsidRDefault="00D87389" w:rsidP="00BA3513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87389" w:rsidRPr="006558D3" w:rsidRDefault="00D87389" w:rsidP="00BA3513">
      <w:pPr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D87389" w:rsidRPr="006558D3" w:rsidRDefault="00D87389" w:rsidP="00BA3513">
      <w:pPr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BA3513">
      <w:pPr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6558D3" w:rsidRDefault="00D87389" w:rsidP="00BA3513">
      <w:pPr>
        <w:ind w:right="143"/>
        <w:jc w:val="right"/>
        <w:outlineLvl w:val="1"/>
        <w:rPr>
          <w:bCs/>
          <w:sz w:val="24"/>
          <w:szCs w:val="24"/>
          <w:lang w:eastAsia="en-US"/>
        </w:rPr>
      </w:pPr>
    </w:p>
    <w:p w:rsidR="00D87389" w:rsidRPr="006558D3" w:rsidRDefault="00D87389" w:rsidP="0010324F">
      <w:pPr>
        <w:ind w:right="87"/>
        <w:jc w:val="center"/>
        <w:outlineLvl w:val="1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Прогнозируемые доходы бюджета Узколугского сельского</w:t>
      </w:r>
    </w:p>
    <w:p w:rsidR="00D87389" w:rsidRPr="006558D3" w:rsidRDefault="00D87389" w:rsidP="0010324F">
      <w:pPr>
        <w:ind w:right="87"/>
        <w:jc w:val="center"/>
        <w:outlineLvl w:val="1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поселения на 2019 год по кодам классификации доходов</w:t>
      </w:r>
    </w:p>
    <w:p w:rsidR="00D87389" w:rsidRPr="006558D3" w:rsidRDefault="00D87389" w:rsidP="0010324F">
      <w:pPr>
        <w:ind w:right="87"/>
        <w:jc w:val="center"/>
        <w:outlineLvl w:val="1"/>
        <w:rPr>
          <w:b/>
          <w:sz w:val="28"/>
          <w:szCs w:val="28"/>
        </w:rPr>
      </w:pPr>
      <w:r w:rsidRPr="006558D3">
        <w:rPr>
          <w:b/>
          <w:sz w:val="28"/>
          <w:szCs w:val="28"/>
        </w:rPr>
        <w:t>бюджетов Российской Федерации</w:t>
      </w:r>
    </w:p>
    <w:p w:rsidR="00D87389" w:rsidRPr="006558D3" w:rsidRDefault="00D87389" w:rsidP="00BA3513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490" w:type="dxa"/>
        <w:tblLayout w:type="fixed"/>
        <w:tblLook w:val="00A0"/>
      </w:tblPr>
      <w:tblGrid>
        <w:gridCol w:w="4694"/>
        <w:gridCol w:w="1134"/>
        <w:gridCol w:w="2693"/>
        <w:gridCol w:w="1969"/>
      </w:tblGrid>
      <w:tr w:rsidR="00D87389" w:rsidRPr="00FE5840" w:rsidTr="0010324F">
        <w:trPr>
          <w:trHeight w:val="255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r w:rsidRPr="00FE584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 xml:space="preserve">Сумма, </w:t>
            </w:r>
            <w:r w:rsidRPr="00FE5840">
              <w:rPr>
                <w:sz w:val="24"/>
                <w:szCs w:val="24"/>
              </w:rPr>
              <w:br/>
              <w:t>тыс. руб.</w:t>
            </w:r>
          </w:p>
        </w:tc>
      </w:tr>
      <w:tr w:rsidR="00D87389" w:rsidRPr="00FE5840" w:rsidTr="0010324F">
        <w:trPr>
          <w:trHeight w:val="412"/>
        </w:trPr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right"/>
              <w:rPr>
                <w:sz w:val="24"/>
                <w:szCs w:val="24"/>
              </w:rPr>
            </w:pP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both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1685,1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both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473,0</w:t>
            </w:r>
          </w:p>
        </w:tc>
      </w:tr>
      <w:tr w:rsidR="00D87389" w:rsidRPr="00FE5840" w:rsidTr="0010324F">
        <w:trPr>
          <w:trHeight w:val="21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1 01 02000 00 0000 000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473,0</w:t>
            </w:r>
          </w:p>
        </w:tc>
      </w:tr>
      <w:tr w:rsidR="00D87389" w:rsidRPr="00FE5840" w:rsidTr="0010324F">
        <w:trPr>
          <w:trHeight w:val="93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E5840">
              <w:rPr>
                <w:sz w:val="24"/>
                <w:szCs w:val="24"/>
                <w:vertAlign w:val="superscript"/>
              </w:rPr>
              <w:t>1</w:t>
            </w:r>
            <w:r w:rsidRPr="00FE5840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1 01 02010 01 0000 110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471,9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1 01 02020 01 0000 110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1,0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1 01 02030 01 0000 110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0,1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both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392,9</w:t>
            </w:r>
          </w:p>
        </w:tc>
      </w:tr>
      <w:tr w:rsidR="00D87389" w:rsidRPr="00FE5840" w:rsidTr="0010324F">
        <w:trPr>
          <w:trHeight w:val="2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1 03 02241 01 0000 110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D87389" w:rsidRPr="00FE5840" w:rsidTr="0010324F">
        <w:trPr>
          <w:trHeight w:val="45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1 03 02251 01 0000 110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275,8</w:t>
            </w:r>
          </w:p>
        </w:tc>
      </w:tr>
      <w:tr w:rsidR="00D87389" w:rsidRPr="00FE5840" w:rsidTr="0010324F">
        <w:trPr>
          <w:trHeight w:val="40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1 03 02261 01 0000 110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-26,7</w:t>
            </w:r>
          </w:p>
        </w:tc>
      </w:tr>
      <w:tr w:rsidR="00D87389" w:rsidRPr="00FE5840" w:rsidTr="0010324F">
        <w:trPr>
          <w:trHeight w:val="27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692,6</w:t>
            </w:r>
          </w:p>
        </w:tc>
      </w:tr>
      <w:tr w:rsidR="00D87389" w:rsidRPr="00FE5840" w:rsidTr="0010324F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1 06 01000 00 0000 000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54,2</w:t>
            </w:r>
          </w:p>
        </w:tc>
      </w:tr>
      <w:tr w:rsidR="00D87389" w:rsidRPr="00FE5840" w:rsidTr="0010324F">
        <w:trPr>
          <w:trHeight w:val="7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1 06 01030 10 0000 110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54,2</w:t>
            </w:r>
          </w:p>
        </w:tc>
      </w:tr>
      <w:tr w:rsidR="00D87389" w:rsidRPr="00FE5840" w:rsidTr="0010324F">
        <w:trPr>
          <w:trHeight w:val="4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1 06 06000 00 0000 110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638,4</w:t>
            </w:r>
          </w:p>
        </w:tc>
      </w:tr>
      <w:tr w:rsidR="00D87389" w:rsidRPr="00FE5840" w:rsidTr="0010324F">
        <w:trPr>
          <w:trHeight w:val="56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1 06 06033 10 0000 110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388,4</w:t>
            </w:r>
          </w:p>
        </w:tc>
      </w:tr>
      <w:tr w:rsidR="00D87389" w:rsidRPr="00FE5840" w:rsidTr="0010324F">
        <w:trPr>
          <w:trHeight w:val="5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1 06 06043 10 0000 110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250,0</w:t>
            </w:r>
          </w:p>
        </w:tc>
      </w:tr>
      <w:tr w:rsidR="00D87389" w:rsidRPr="00FE5840" w:rsidTr="0010324F">
        <w:trPr>
          <w:trHeight w:val="547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FE5840" w:rsidRDefault="00D87389" w:rsidP="00E757B9">
            <w:pPr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1 11 00000 00 0000 000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0,1</w:t>
            </w:r>
          </w:p>
        </w:tc>
      </w:tr>
      <w:tr w:rsidR="00D87389" w:rsidRPr="00FE5840" w:rsidTr="0010324F">
        <w:trPr>
          <w:trHeight w:val="5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1 11 05025 10 0000</w:t>
            </w:r>
            <w:r w:rsidRPr="00FE5840">
              <w:rPr>
                <w:sz w:val="19"/>
                <w:szCs w:val="19"/>
              </w:rPr>
              <w:t xml:space="preserve"> </w:t>
            </w:r>
            <w:r w:rsidRPr="00FE5840">
              <w:rPr>
                <w:sz w:val="24"/>
                <w:szCs w:val="24"/>
              </w:rPr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0,1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1 13 00000 00 0000 000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BA3513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120,8</w:t>
            </w:r>
          </w:p>
        </w:tc>
      </w:tr>
      <w:tr w:rsidR="00D87389" w:rsidRPr="00FE5840" w:rsidTr="0010324F">
        <w:trPr>
          <w:trHeight w:val="43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1 13 01995 10 0000 130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4,00</w:t>
            </w:r>
          </w:p>
        </w:tc>
      </w:tr>
      <w:tr w:rsidR="00D87389" w:rsidRPr="00FE5840" w:rsidTr="0010324F">
        <w:trPr>
          <w:trHeight w:val="45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1 13 01995 10 0001 130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BA3513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10,00</w:t>
            </w:r>
          </w:p>
        </w:tc>
      </w:tr>
      <w:tr w:rsidR="00D87389" w:rsidRPr="00FE5840" w:rsidTr="0010324F">
        <w:trPr>
          <w:trHeight w:val="30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1 13 02995 10 0000 130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D87389" w:rsidRPr="00FE5840" w:rsidTr="0010324F">
        <w:trPr>
          <w:trHeight w:val="30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 114 00000 00 0000 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87389" w:rsidRPr="00FE5840" w:rsidTr="0010324F">
        <w:trPr>
          <w:trHeight w:val="30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1 14 02 053 10 0000 410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BA3513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87389" w:rsidRPr="00FE5840" w:rsidTr="0010324F">
        <w:trPr>
          <w:trHeight w:val="30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D87389" w:rsidRPr="00FE5840" w:rsidTr="0010324F">
        <w:trPr>
          <w:trHeight w:val="45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2,00</w:t>
            </w:r>
          </w:p>
        </w:tc>
      </w:tr>
      <w:tr w:rsidR="00D87389" w:rsidRPr="00FE5840" w:rsidTr="0010324F">
        <w:trPr>
          <w:trHeight w:val="45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FE5840" w:rsidRDefault="00D87389" w:rsidP="00E757B9">
            <w:pPr>
              <w:rPr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7389" w:rsidRPr="00FE5840" w:rsidTr="0010324F">
        <w:trPr>
          <w:trHeight w:val="45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FE5840" w:rsidRDefault="00D87389" w:rsidP="00E757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5840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color w:val="000000"/>
                <w:sz w:val="24"/>
                <w:szCs w:val="24"/>
              </w:rPr>
            </w:pPr>
            <w:r w:rsidRPr="00FE58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7389" w:rsidRPr="00FE5840" w:rsidTr="0010324F">
        <w:trPr>
          <w:trHeight w:val="45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4677,8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2 02 00000 00 0000 000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4647,8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2 02 15001 00 0000 150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3579,2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2 02 01000 00 0000 150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3579,2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rPr>
                <w:bCs/>
                <w:sz w:val="24"/>
                <w:szCs w:val="24"/>
              </w:rPr>
            </w:pPr>
            <w:r w:rsidRPr="00FE5840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E5840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D47CB5">
            <w:pPr>
              <w:shd w:val="clear" w:color="auto" w:fill="FFFFFF"/>
              <w:ind w:firstLine="176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380,8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FE5840" w:rsidRDefault="00D87389" w:rsidP="00E757B9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FE5840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840"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D47CB5">
            <w:pPr>
              <w:shd w:val="clear" w:color="auto" w:fill="FFFFFF"/>
              <w:ind w:firstLine="176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380,8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2 02 30000 00 0000 150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D47C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115,8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2 02 30024 10 0000 150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0,7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2 02 35118 00 0000 150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115,1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FE5840" w:rsidRDefault="00D87389" w:rsidP="00E757B9">
            <w:pPr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2 02 40000 00 0000 150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572,0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FE5840" w:rsidRDefault="00D87389" w:rsidP="00E757B9">
            <w:pPr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2 02 49999 10 0000 150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572,0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2 07 00000 00 0000 150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30,0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2 07 05030 10 0000 150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30,0</w:t>
            </w:r>
          </w:p>
        </w:tc>
      </w:tr>
      <w:tr w:rsidR="00D87389" w:rsidRPr="00FE5840" w:rsidTr="0010324F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FE5840" w:rsidRDefault="00D87389" w:rsidP="00E757B9">
            <w:pPr>
              <w:jc w:val="both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8 50 00000 00 0000 000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FE5840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5840">
              <w:rPr>
                <w:sz w:val="24"/>
                <w:szCs w:val="24"/>
              </w:rPr>
              <w:t>6362,9</w:t>
            </w:r>
          </w:p>
        </w:tc>
      </w:tr>
    </w:tbl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left="-567" w:right="125"/>
        <w:jc w:val="right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p w:rsidR="00D87389" w:rsidRPr="00FE5840" w:rsidRDefault="00D87389" w:rsidP="00BA3513">
      <w:pPr>
        <w:ind w:right="125"/>
      </w:pPr>
    </w:p>
    <w:bookmarkEnd w:id="0"/>
    <w:p w:rsidR="00D87389" w:rsidRPr="006558D3" w:rsidRDefault="00D87389" w:rsidP="001032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87389" w:rsidRDefault="00D87389" w:rsidP="0010324F">
      <w:pPr>
        <w:shd w:val="clear" w:color="auto" w:fill="FFFFFF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к решению Думы Узколугского</w:t>
      </w:r>
    </w:p>
    <w:p w:rsidR="00D87389" w:rsidRPr="00550549" w:rsidRDefault="00D87389" w:rsidP="0010324F">
      <w:pPr>
        <w:shd w:val="clear" w:color="auto" w:fill="FFFFFF"/>
        <w:ind w:right="14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550549">
        <w:rPr>
          <w:sz w:val="24"/>
          <w:szCs w:val="24"/>
        </w:rPr>
        <w:t xml:space="preserve"> </w:t>
      </w:r>
    </w:p>
    <w:p w:rsidR="00D87389" w:rsidRPr="006558D3" w:rsidRDefault="00D87389" w:rsidP="0010324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31.10.2019 №109</w:t>
      </w:r>
    </w:p>
    <w:p w:rsidR="00D87389" w:rsidRPr="006558D3" w:rsidRDefault="00D87389" w:rsidP="0010324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D87389" w:rsidRPr="006558D3" w:rsidRDefault="00D87389" w:rsidP="0010324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6558D3">
        <w:rPr>
          <w:bCs/>
          <w:sz w:val="24"/>
          <w:szCs w:val="24"/>
          <w:lang w:eastAsia="en-US"/>
        </w:rPr>
        <w:t>6</w:t>
      </w:r>
    </w:p>
    <w:p w:rsidR="00D87389" w:rsidRPr="006558D3" w:rsidRDefault="00D87389" w:rsidP="0010324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D87389" w:rsidRPr="006558D3" w:rsidRDefault="00D87389" w:rsidP="0010324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0324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10324F" w:rsidRDefault="00D87389" w:rsidP="00156993">
      <w:pPr>
        <w:shd w:val="clear" w:color="auto" w:fill="FFFFFF"/>
        <w:jc w:val="center"/>
        <w:rPr>
          <w:b/>
          <w:sz w:val="28"/>
          <w:szCs w:val="28"/>
          <w:lang w:eastAsia="en-US"/>
        </w:rPr>
      </w:pPr>
    </w:p>
    <w:p w:rsidR="00D87389" w:rsidRPr="0010324F" w:rsidRDefault="00D87389" w:rsidP="00156993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10324F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10324F">
        <w:rPr>
          <w:b/>
          <w:sz w:val="28"/>
          <w:szCs w:val="28"/>
          <w:lang w:eastAsia="en-US"/>
        </w:rPr>
        <w:br/>
        <w:t>на 2019 год</w:t>
      </w:r>
    </w:p>
    <w:p w:rsidR="00D87389" w:rsidRPr="0010324F" w:rsidRDefault="00D87389" w:rsidP="00156993">
      <w:pPr>
        <w:shd w:val="clear" w:color="auto" w:fill="FFFFFF"/>
        <w:tabs>
          <w:tab w:val="left" w:pos="8138"/>
        </w:tabs>
        <w:ind w:left="567" w:firstLine="720"/>
        <w:rPr>
          <w:b/>
          <w:sz w:val="28"/>
          <w:szCs w:val="28"/>
          <w:lang w:eastAsia="en-US"/>
        </w:rPr>
      </w:pPr>
      <w:r w:rsidRPr="0010324F">
        <w:rPr>
          <w:b/>
          <w:sz w:val="28"/>
          <w:szCs w:val="28"/>
          <w:lang w:eastAsia="en-US"/>
        </w:rPr>
        <w:tab/>
      </w:r>
    </w:p>
    <w:tbl>
      <w:tblPr>
        <w:tblW w:w="10065" w:type="dxa"/>
        <w:tblLook w:val="00A0"/>
      </w:tblPr>
      <w:tblGrid>
        <w:gridCol w:w="5680"/>
        <w:gridCol w:w="1560"/>
        <w:gridCol w:w="1417"/>
        <w:gridCol w:w="1408"/>
      </w:tblGrid>
      <w:tr w:rsidR="00D87389" w:rsidRPr="006558D3" w:rsidTr="0010324F">
        <w:trPr>
          <w:trHeight w:val="363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сумма,</w:t>
            </w:r>
            <w:r w:rsidRPr="0010324F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D87389" w:rsidRPr="006558D3" w:rsidTr="0010324F">
        <w:trPr>
          <w:trHeight w:val="2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3869,4</w:t>
            </w:r>
          </w:p>
          <w:p w:rsidR="00D87389" w:rsidRPr="0010324F" w:rsidRDefault="00D87389" w:rsidP="00E757B9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D87389" w:rsidRPr="006558D3" w:rsidTr="0010324F">
        <w:trPr>
          <w:trHeight w:val="68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530,8</w:t>
            </w:r>
          </w:p>
        </w:tc>
      </w:tr>
      <w:tr w:rsidR="00D87389" w:rsidRPr="006558D3" w:rsidTr="0010324F">
        <w:trPr>
          <w:trHeight w:val="133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3258,0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45,6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122,2</w:t>
            </w:r>
          </w:p>
        </w:tc>
      </w:tr>
      <w:tr w:rsidR="00D87389" w:rsidRPr="006558D3" w:rsidTr="0010324F">
        <w:trPr>
          <w:trHeight w:val="12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122,2</w:t>
            </w:r>
          </w:p>
        </w:tc>
      </w:tr>
      <w:tr w:rsidR="00D87389" w:rsidRPr="006558D3" w:rsidTr="0010324F">
        <w:trPr>
          <w:trHeight w:val="35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79,5</w:t>
            </w:r>
          </w:p>
        </w:tc>
      </w:tr>
      <w:tr w:rsidR="00D87389" w:rsidRPr="006558D3" w:rsidTr="0010324F">
        <w:trPr>
          <w:trHeight w:val="35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79,5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679,6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590,0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89,6</w:t>
            </w:r>
          </w:p>
        </w:tc>
      </w:tr>
      <w:tr w:rsidR="00D87389" w:rsidRPr="00650F46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100,5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156993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99,0</w:t>
            </w:r>
          </w:p>
        </w:tc>
      </w:tr>
      <w:tr w:rsidR="00D87389" w:rsidRPr="006558D3" w:rsidTr="0010324F">
        <w:trPr>
          <w:trHeight w:val="20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501553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D87389" w:rsidRPr="006558D3" w:rsidTr="0010324F">
        <w:trPr>
          <w:trHeight w:val="201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501553">
            <w:pPr>
              <w:shd w:val="clear" w:color="auto" w:fill="FFFFFF"/>
              <w:ind w:firstLine="44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D87389" w:rsidRPr="006558D3" w:rsidTr="0010324F">
        <w:trPr>
          <w:trHeight w:val="20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501553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1559,4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501553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1559,4</w:t>
            </w:r>
          </w:p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D87389" w:rsidRPr="006558D3" w:rsidTr="0010324F">
        <w:trPr>
          <w:trHeight w:val="24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138,3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501553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138,3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50155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D87389" w:rsidRPr="006558D3" w:rsidTr="0010324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50155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D87389" w:rsidRPr="006558D3" w:rsidTr="0010324F">
        <w:trPr>
          <w:trHeight w:val="2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50155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D87389" w:rsidRPr="006558D3" w:rsidTr="0010324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50155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D87389" w:rsidRPr="006558D3" w:rsidTr="0010324F">
        <w:trPr>
          <w:trHeight w:val="330"/>
        </w:trPr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D87389" w:rsidRPr="0010324F" w:rsidRDefault="00D87389" w:rsidP="00501553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501553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7032,0</w:t>
            </w:r>
          </w:p>
        </w:tc>
      </w:tr>
    </w:tbl>
    <w:p w:rsidR="00D87389" w:rsidRPr="006558D3" w:rsidRDefault="00D87389" w:rsidP="00156993">
      <w:pPr>
        <w:shd w:val="clear" w:color="auto" w:fill="FFFFFF"/>
        <w:ind w:firstLine="720"/>
        <w:jc w:val="both"/>
        <w:rPr>
          <w:rFonts w:ascii="Arial" w:hAnsi="Arial" w:cs="Arial"/>
          <w:lang w:eastAsia="en-US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D87389" w:rsidRPr="006558D3" w:rsidRDefault="00D87389" w:rsidP="00156993">
      <w:pPr>
        <w:ind w:right="125"/>
        <w:rPr>
          <w:b/>
        </w:rPr>
      </w:pPr>
    </w:p>
    <w:p w:rsidR="00D87389" w:rsidRPr="006558D3" w:rsidRDefault="00D87389" w:rsidP="00156993">
      <w:pPr>
        <w:ind w:right="125"/>
        <w:rPr>
          <w:b/>
        </w:rPr>
      </w:pPr>
    </w:p>
    <w:p w:rsidR="00D87389" w:rsidRPr="006558D3" w:rsidRDefault="00D87389" w:rsidP="00156993">
      <w:pPr>
        <w:ind w:right="125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Default="00D87389" w:rsidP="00156993">
      <w:pPr>
        <w:shd w:val="clear" w:color="auto" w:fill="FFFFFF"/>
        <w:rPr>
          <w:b/>
        </w:rPr>
      </w:pPr>
    </w:p>
    <w:p w:rsidR="00D87389" w:rsidRPr="006558D3" w:rsidRDefault="00D87389" w:rsidP="0015699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31.10.2019 №109</w:t>
      </w:r>
    </w:p>
    <w:p w:rsidR="00D87389" w:rsidRDefault="00D87389" w:rsidP="00156993">
      <w:pPr>
        <w:shd w:val="clear" w:color="auto" w:fill="FFFFFF"/>
        <w:jc w:val="center"/>
        <w:rPr>
          <w:bCs/>
          <w:sz w:val="24"/>
          <w:szCs w:val="24"/>
          <w:lang w:eastAsia="en-US"/>
        </w:rPr>
      </w:pPr>
    </w:p>
    <w:p w:rsidR="00D87389" w:rsidRPr="006558D3" w:rsidRDefault="00D87389" w:rsidP="0010324F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6558D3">
        <w:rPr>
          <w:bCs/>
          <w:sz w:val="24"/>
          <w:szCs w:val="24"/>
          <w:lang w:eastAsia="en-US"/>
        </w:rPr>
        <w:t>8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к решению Думы</w:t>
      </w:r>
      <w:r>
        <w:rPr>
          <w:sz w:val="24"/>
          <w:szCs w:val="24"/>
        </w:rPr>
        <w:t xml:space="preserve"> Узколугского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10324F" w:rsidRDefault="00D87389" w:rsidP="00156993">
      <w:pPr>
        <w:widowControl/>
        <w:shd w:val="clear" w:color="auto" w:fill="FFFFFF"/>
        <w:autoSpaceDE/>
        <w:autoSpaceDN/>
        <w:adjustRightInd/>
        <w:rPr>
          <w:b/>
          <w:sz w:val="28"/>
          <w:szCs w:val="28"/>
        </w:rPr>
      </w:pPr>
    </w:p>
    <w:p w:rsidR="00D87389" w:rsidRPr="0010324F" w:rsidRDefault="00D87389" w:rsidP="0015699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10324F">
        <w:rPr>
          <w:b/>
          <w:sz w:val="28"/>
          <w:szCs w:val="28"/>
        </w:rPr>
        <w:t xml:space="preserve">Распределение бюджетных ассигнований </w:t>
      </w:r>
      <w:r w:rsidRPr="0010324F">
        <w:rPr>
          <w:b/>
          <w:sz w:val="28"/>
          <w:szCs w:val="28"/>
          <w:lang w:eastAsia="en-US"/>
        </w:rPr>
        <w:t>бюджета Узколугского сельского</w:t>
      </w:r>
      <w:r w:rsidRPr="0010324F">
        <w:rPr>
          <w:b/>
          <w:sz w:val="28"/>
          <w:szCs w:val="28"/>
          <w:lang w:eastAsia="en-US"/>
        </w:rPr>
        <w:br/>
        <w:t xml:space="preserve"> поселения</w:t>
      </w:r>
      <w:r w:rsidRPr="0010324F">
        <w:rPr>
          <w:b/>
          <w:sz w:val="28"/>
          <w:szCs w:val="28"/>
        </w:rPr>
        <w:t xml:space="preserve"> по разделам, подразделам, целевым статьям и группам видов расходов классификации расходов бюджетов на 2019 год</w:t>
      </w:r>
    </w:p>
    <w:p w:rsidR="00D87389" w:rsidRPr="0010324F" w:rsidRDefault="00D87389" w:rsidP="0015699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843" w:type="dxa"/>
        <w:jc w:val="center"/>
        <w:tblLayout w:type="fixed"/>
        <w:tblLook w:val="00A0"/>
      </w:tblPr>
      <w:tblGrid>
        <w:gridCol w:w="4952"/>
        <w:gridCol w:w="850"/>
        <w:gridCol w:w="1214"/>
        <w:gridCol w:w="1701"/>
        <w:gridCol w:w="992"/>
        <w:gridCol w:w="1134"/>
      </w:tblGrid>
      <w:tr w:rsidR="00D87389" w:rsidRPr="006558D3" w:rsidTr="00E757B9">
        <w:trPr>
          <w:trHeight w:val="174"/>
          <w:jc w:val="center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D87389" w:rsidRPr="006558D3" w:rsidTr="00E757B9">
        <w:trPr>
          <w:trHeight w:val="371"/>
          <w:jc w:val="center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разде</w:t>
            </w:r>
            <w:r w:rsidRPr="0010324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подразде</w:t>
            </w:r>
            <w:r w:rsidRPr="0010324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87389" w:rsidRPr="006558D3" w:rsidTr="00E757B9">
        <w:trPr>
          <w:trHeight w:val="21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6</w:t>
            </w:r>
          </w:p>
        </w:tc>
      </w:tr>
      <w:tr w:rsidR="00D87389" w:rsidRPr="006558D3" w:rsidTr="00D47CB5">
        <w:trPr>
          <w:trHeight w:val="10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38</w:t>
            </w:r>
            <w:r w:rsidRPr="0010324F">
              <w:rPr>
                <w:bCs/>
                <w:sz w:val="24"/>
                <w:szCs w:val="24"/>
                <w:lang w:val="en-US" w:eastAsia="en-US"/>
              </w:rPr>
              <w:t>69,4</w:t>
            </w:r>
          </w:p>
        </w:tc>
      </w:tr>
      <w:tr w:rsidR="00D87389" w:rsidRPr="006558D3" w:rsidTr="00E757B9">
        <w:trPr>
          <w:trHeight w:val="29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25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20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530,8</w:t>
            </w:r>
          </w:p>
        </w:tc>
      </w:tr>
      <w:tr w:rsidR="00D87389" w:rsidRPr="006558D3" w:rsidTr="00E757B9">
        <w:trPr>
          <w:trHeight w:val="48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530,8</w:t>
            </w:r>
          </w:p>
        </w:tc>
      </w:tr>
      <w:tr w:rsidR="00D87389" w:rsidRPr="006558D3" w:rsidTr="00E757B9">
        <w:trPr>
          <w:trHeight w:val="25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25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7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1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7C7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17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2556,7</w:t>
            </w:r>
          </w:p>
        </w:tc>
      </w:tr>
      <w:tr w:rsidR="00D87389" w:rsidRPr="006558D3" w:rsidTr="00E757B9">
        <w:trPr>
          <w:trHeight w:val="40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698,9</w:t>
            </w:r>
          </w:p>
        </w:tc>
      </w:tr>
      <w:tr w:rsidR="00D87389" w:rsidRPr="006558D3" w:rsidTr="00E757B9">
        <w:trPr>
          <w:trHeight w:val="7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2,4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13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45,6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2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44,9</w:t>
            </w:r>
          </w:p>
        </w:tc>
      </w:tr>
      <w:tr w:rsidR="00D87389" w:rsidRPr="006558D3" w:rsidTr="00E757B9">
        <w:trPr>
          <w:trHeight w:val="23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44,9</w:t>
            </w:r>
          </w:p>
        </w:tc>
      </w:tr>
      <w:tr w:rsidR="00D87389" w:rsidRPr="006558D3" w:rsidTr="00E757B9">
        <w:trPr>
          <w:trHeight w:val="34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44,9</w:t>
            </w:r>
          </w:p>
        </w:tc>
      </w:tr>
      <w:tr w:rsidR="00D87389" w:rsidRPr="006558D3" w:rsidTr="00E757B9">
        <w:trPr>
          <w:trHeight w:val="34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43,2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1,7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122,2</w:t>
            </w:r>
          </w:p>
        </w:tc>
      </w:tr>
      <w:tr w:rsidR="00D87389" w:rsidRPr="006558D3" w:rsidTr="00E757B9">
        <w:trPr>
          <w:trHeight w:val="8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122,2</w:t>
            </w:r>
          </w:p>
        </w:tc>
      </w:tr>
      <w:tr w:rsidR="00D87389" w:rsidRPr="006558D3" w:rsidTr="00E757B9">
        <w:trPr>
          <w:trHeight w:val="27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122,2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115,1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115,1</w:t>
            </w:r>
          </w:p>
        </w:tc>
      </w:tr>
      <w:tr w:rsidR="00D87389" w:rsidRPr="006558D3" w:rsidTr="00E757B9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115,1</w:t>
            </w:r>
          </w:p>
        </w:tc>
      </w:tr>
      <w:tr w:rsidR="00D87389" w:rsidRPr="006558D3" w:rsidTr="00E757B9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7,1</w:t>
            </w:r>
          </w:p>
        </w:tc>
      </w:tr>
      <w:tr w:rsidR="00D87389" w:rsidRPr="006558D3" w:rsidTr="00E757B9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7,1</w:t>
            </w:r>
          </w:p>
        </w:tc>
      </w:tr>
      <w:tr w:rsidR="00D87389" w:rsidRPr="006558D3" w:rsidTr="00E757B9">
        <w:trPr>
          <w:trHeight w:val="44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7,1</w:t>
            </w:r>
          </w:p>
        </w:tc>
      </w:tr>
      <w:tr w:rsidR="00D87389" w:rsidRPr="006558D3" w:rsidTr="00E757B9">
        <w:trPr>
          <w:trHeight w:val="357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79,5</w:t>
            </w:r>
          </w:p>
        </w:tc>
      </w:tr>
      <w:tr w:rsidR="00D87389" w:rsidRPr="006558D3" w:rsidTr="00E757B9">
        <w:trPr>
          <w:trHeight w:val="114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79,5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72,2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24070</w:t>
            </w:r>
            <w:r w:rsidRPr="0010324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72,2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24070</w:t>
            </w:r>
            <w:r w:rsidRPr="0010324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72,2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232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8601700000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70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  <w:lang w:eastAsia="en-US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7213AE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679,6</w:t>
            </w:r>
          </w:p>
        </w:tc>
      </w:tr>
      <w:tr w:rsidR="00D87389" w:rsidRPr="007213AE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590,0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23,8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23,8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23,8</w:t>
            </w:r>
          </w:p>
        </w:tc>
      </w:tr>
      <w:tr w:rsidR="00D87389" w:rsidRPr="006558D3" w:rsidTr="00E757B9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7389" w:rsidRPr="0010324F" w:rsidRDefault="00D87389" w:rsidP="00E757B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  <w:lang w:eastAsia="en-US"/>
              </w:rPr>
              <w:t xml:space="preserve">  8900000000</w:t>
            </w:r>
          </w:p>
          <w:p w:rsidR="00D87389" w:rsidRPr="0010324F" w:rsidRDefault="00D87389" w:rsidP="00E757B9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566,2</w:t>
            </w:r>
          </w:p>
        </w:tc>
      </w:tr>
      <w:tr w:rsidR="00D87389" w:rsidRPr="006558D3" w:rsidTr="00E757B9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</w:rPr>
              <w:t>566,2</w:t>
            </w:r>
          </w:p>
        </w:tc>
      </w:tr>
      <w:tr w:rsidR="00D87389" w:rsidRPr="006558D3" w:rsidTr="00E757B9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10324F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404,7</w:t>
            </w:r>
          </w:p>
        </w:tc>
      </w:tr>
      <w:tr w:rsidR="00D87389" w:rsidRPr="006558D3" w:rsidTr="00E757B9">
        <w:trPr>
          <w:trHeight w:val="131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404,7</w:t>
            </w:r>
          </w:p>
        </w:tc>
      </w:tr>
      <w:tr w:rsidR="00D87389" w:rsidRPr="006558D3" w:rsidTr="00E757B9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95,0</w:t>
            </w:r>
          </w:p>
        </w:tc>
      </w:tr>
      <w:tr w:rsidR="00D87389" w:rsidRPr="006558D3" w:rsidTr="00E757B9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95,0</w:t>
            </w:r>
          </w:p>
        </w:tc>
      </w:tr>
      <w:tr w:rsidR="00D87389" w:rsidRPr="006558D3" w:rsidTr="00E757B9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95,0</w:t>
            </w:r>
          </w:p>
        </w:tc>
      </w:tr>
      <w:tr w:rsidR="00D87389" w:rsidRPr="006558D3" w:rsidTr="00E757B9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24F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66,5</w:t>
            </w:r>
          </w:p>
        </w:tc>
      </w:tr>
      <w:tr w:rsidR="00D87389" w:rsidRPr="006558D3" w:rsidTr="00E757B9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24F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66,5</w:t>
            </w:r>
          </w:p>
        </w:tc>
      </w:tr>
      <w:tr w:rsidR="00D87389" w:rsidRPr="006558D3" w:rsidTr="00E757B9">
        <w:trPr>
          <w:trHeight w:val="359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66,5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89,6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89,6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ind w:firstLine="38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ind w:firstLine="38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val="en-US"/>
              </w:rPr>
              <w:t>0,5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89,1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34049</w:t>
            </w:r>
            <w:r w:rsidRPr="0010324F">
              <w:rPr>
                <w:sz w:val="24"/>
                <w:szCs w:val="24"/>
                <w:lang w:val="en-US"/>
              </w:rPr>
              <w:t>S</w:t>
            </w:r>
            <w:r w:rsidRPr="0010324F">
              <w:rPr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89,1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34049</w:t>
            </w:r>
            <w:r w:rsidRPr="0010324F">
              <w:rPr>
                <w:sz w:val="24"/>
                <w:szCs w:val="24"/>
                <w:lang w:val="en-US"/>
              </w:rPr>
              <w:t>S</w:t>
            </w:r>
            <w:r w:rsidRPr="0010324F">
              <w:rPr>
                <w:sz w:val="24"/>
                <w:szCs w:val="24"/>
              </w:rPr>
              <w:t>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89,1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121,2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100,5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3505000000</w:t>
            </w: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35050</w:t>
            </w:r>
            <w:r w:rsidRPr="0010324F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35050</w:t>
            </w:r>
            <w:r w:rsidRPr="0010324F">
              <w:rPr>
                <w:sz w:val="24"/>
                <w:szCs w:val="24"/>
                <w:lang w:val="en-US" w:eastAsia="en-US"/>
              </w:rPr>
              <w:t>S</w:t>
            </w:r>
            <w:r w:rsidRPr="0010324F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2F46F7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2F46F7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2F46F7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2F46F7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2F46F7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1559,4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1559,4</w:t>
            </w:r>
          </w:p>
        </w:tc>
      </w:tr>
      <w:tr w:rsidR="00D87389" w:rsidRPr="006558D3" w:rsidTr="00E757B9">
        <w:trPr>
          <w:trHeight w:val="286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1559,4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1492,3</w:t>
            </w:r>
          </w:p>
        </w:tc>
      </w:tr>
      <w:tr w:rsidR="00D87389" w:rsidRPr="006558D3" w:rsidTr="00E757B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1323,3</w:t>
            </w:r>
          </w:p>
        </w:tc>
      </w:tr>
      <w:tr w:rsidR="00D87389" w:rsidRPr="006558D3" w:rsidTr="00E757B9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168,7</w:t>
            </w:r>
          </w:p>
        </w:tc>
      </w:tr>
      <w:tr w:rsidR="00D87389" w:rsidRPr="006558D3" w:rsidTr="00E757B9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0,3</w:t>
            </w:r>
          </w:p>
        </w:tc>
      </w:tr>
      <w:tr w:rsidR="00D87389" w:rsidRPr="006558D3" w:rsidTr="00E757B9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40000</w:t>
            </w:r>
            <w:r w:rsidRPr="0010324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10324F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D87389" w:rsidRPr="006558D3" w:rsidTr="00E757B9">
        <w:trPr>
          <w:trHeight w:val="48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40000</w:t>
            </w:r>
            <w:r w:rsidRPr="0010324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67,1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3A275B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87389" w:rsidRPr="0010324F" w:rsidRDefault="00D87389" w:rsidP="003A27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</w:t>
            </w:r>
            <w:r w:rsidRPr="0010324F">
              <w:rPr>
                <w:sz w:val="24"/>
                <w:szCs w:val="24"/>
                <w:lang w:val="en-US"/>
              </w:rPr>
              <w:t>00</w:t>
            </w:r>
            <w:r w:rsidRPr="0010324F">
              <w:rPr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324F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324F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10324F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10324F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223,7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193,6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114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92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60,7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60,7</w:t>
            </w:r>
          </w:p>
        </w:tc>
      </w:tr>
      <w:tr w:rsidR="00D87389" w:rsidRPr="007213AE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1032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324F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4,8</w:t>
            </w:r>
          </w:p>
        </w:tc>
      </w:tr>
      <w:tr w:rsidR="00D87389" w:rsidRPr="006558D3" w:rsidTr="00E757B9">
        <w:trPr>
          <w:trHeight w:val="7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27,3</w:t>
            </w:r>
          </w:p>
        </w:tc>
      </w:tr>
      <w:tr w:rsidR="00D87389" w:rsidRPr="006558D3" w:rsidTr="00E757B9">
        <w:trPr>
          <w:trHeight w:val="88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3A275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27,3</w:t>
            </w:r>
          </w:p>
        </w:tc>
      </w:tr>
      <w:tr w:rsidR="00D87389" w:rsidRPr="006558D3" w:rsidTr="00E757B9">
        <w:trPr>
          <w:trHeight w:val="6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3A275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7032,0</w:t>
            </w:r>
          </w:p>
        </w:tc>
      </w:tr>
    </w:tbl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rPr>
          <w:sz w:val="24"/>
          <w:szCs w:val="24"/>
        </w:rPr>
      </w:pPr>
    </w:p>
    <w:p w:rsidR="00D87389" w:rsidRPr="006558D3" w:rsidRDefault="00D87389" w:rsidP="0010324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D87389" w:rsidRPr="006558D3" w:rsidRDefault="00D87389" w:rsidP="0010324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10.2019 №109</w:t>
      </w: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D87389" w:rsidRPr="006558D3" w:rsidRDefault="00D87389" w:rsidP="0010324F">
      <w:pPr>
        <w:shd w:val="clear" w:color="auto" w:fill="FFFFFF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№10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к решению Думы Узколугского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6558D3" w:rsidRDefault="00D87389" w:rsidP="00156993">
      <w:pPr>
        <w:shd w:val="clear" w:color="auto" w:fill="FFFFFF"/>
        <w:jc w:val="both"/>
        <w:rPr>
          <w:b/>
          <w:sz w:val="22"/>
          <w:szCs w:val="22"/>
          <w:lang w:eastAsia="en-US"/>
        </w:rPr>
      </w:pPr>
    </w:p>
    <w:p w:rsidR="00D87389" w:rsidRPr="0010324F" w:rsidRDefault="00D87389" w:rsidP="0015699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10324F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10324F">
        <w:rPr>
          <w:b/>
          <w:sz w:val="28"/>
          <w:szCs w:val="28"/>
        </w:rPr>
        <w:t>на 2019 год</w:t>
      </w:r>
    </w:p>
    <w:p w:rsidR="00D87389" w:rsidRPr="0010324F" w:rsidRDefault="00D87389" w:rsidP="0015699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10055" w:type="dxa"/>
        <w:tblLayout w:type="fixed"/>
        <w:tblLook w:val="00A0"/>
      </w:tblPr>
      <w:tblGrid>
        <w:gridCol w:w="3828"/>
        <w:gridCol w:w="851"/>
        <w:gridCol w:w="709"/>
        <w:gridCol w:w="710"/>
        <w:gridCol w:w="1699"/>
        <w:gridCol w:w="1252"/>
        <w:gridCol w:w="1006"/>
      </w:tblGrid>
      <w:tr w:rsidR="00D87389" w:rsidRPr="006558D3" w:rsidTr="00E757B9">
        <w:trPr>
          <w:trHeight w:val="174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D87389" w:rsidRPr="006558D3" w:rsidTr="00E757B9">
        <w:trPr>
          <w:trHeight w:val="371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Главный распоряди</w:t>
            </w: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разде</w:t>
            </w:r>
            <w:r w:rsidRPr="0010324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подразде</w:t>
            </w:r>
            <w:r w:rsidRPr="0010324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87389" w:rsidRPr="006558D3" w:rsidTr="00E757B9">
        <w:trPr>
          <w:trHeight w:val="2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7</w:t>
            </w:r>
          </w:p>
        </w:tc>
      </w:tr>
      <w:tr w:rsidR="00D87389" w:rsidRPr="006558D3" w:rsidTr="00E757B9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3869,4</w:t>
            </w:r>
          </w:p>
        </w:tc>
      </w:tr>
      <w:tr w:rsidR="00D87389" w:rsidRPr="006558D3" w:rsidTr="00E757B9">
        <w:trPr>
          <w:trHeight w:val="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0200200000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BC5679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BC5679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530,8</w:t>
            </w:r>
          </w:p>
        </w:tc>
      </w:tr>
      <w:tr w:rsidR="00D87389" w:rsidRPr="006558D3" w:rsidTr="00E757B9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3258,0</w:t>
            </w:r>
          </w:p>
        </w:tc>
      </w:tr>
      <w:tr w:rsidR="00D87389" w:rsidRPr="006558D3" w:rsidTr="00E757B9">
        <w:trPr>
          <w:trHeight w:val="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2556,7</w:t>
            </w:r>
          </w:p>
        </w:tc>
      </w:tr>
      <w:tr w:rsidR="00D87389" w:rsidRPr="006558D3" w:rsidTr="00E757B9">
        <w:trPr>
          <w:trHeight w:val="4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698,9</w:t>
            </w:r>
          </w:p>
        </w:tc>
      </w:tr>
      <w:tr w:rsidR="00D87389" w:rsidRPr="006558D3" w:rsidTr="00E757B9">
        <w:trPr>
          <w:trHeight w:val="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BC567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2,4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0500900000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5,0</w:t>
            </w:r>
          </w:p>
        </w:tc>
      </w:tr>
      <w:tr w:rsidR="00D87389" w:rsidRPr="006558D3" w:rsidTr="00E757B9">
        <w:trPr>
          <w:trHeight w:val="1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45,6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2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0,7</w:t>
            </w:r>
          </w:p>
        </w:tc>
      </w:tr>
      <w:tr w:rsidR="00D87389" w:rsidRPr="006558D3" w:rsidTr="00E757B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44,9</w:t>
            </w:r>
          </w:p>
        </w:tc>
      </w:tr>
      <w:tr w:rsidR="00D87389" w:rsidRPr="006558D3" w:rsidTr="00E757B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44,9</w:t>
            </w:r>
          </w:p>
        </w:tc>
      </w:tr>
      <w:tr w:rsidR="00D87389" w:rsidRPr="006558D3" w:rsidTr="00E757B9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44,9</w:t>
            </w:r>
          </w:p>
        </w:tc>
      </w:tr>
      <w:tr w:rsidR="00D87389" w:rsidRPr="006558D3" w:rsidTr="00E757B9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43,2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1,7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122,2</w:t>
            </w:r>
          </w:p>
        </w:tc>
      </w:tr>
      <w:tr w:rsidR="00D87389" w:rsidRPr="006558D3" w:rsidTr="00E757B9">
        <w:trPr>
          <w:trHeight w:val="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122,2</w:t>
            </w:r>
          </w:p>
        </w:tc>
      </w:tr>
      <w:tr w:rsidR="00D87389" w:rsidRPr="006558D3" w:rsidTr="00E757B9">
        <w:trPr>
          <w:trHeight w:val="2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122,2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115,1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115,1</w:t>
            </w:r>
          </w:p>
        </w:tc>
      </w:tr>
      <w:tr w:rsidR="00D87389" w:rsidRPr="006558D3" w:rsidTr="00E757B9">
        <w:trPr>
          <w:trHeight w:val="4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115,1</w:t>
            </w:r>
          </w:p>
        </w:tc>
      </w:tr>
      <w:tr w:rsidR="00D87389" w:rsidRPr="006558D3" w:rsidTr="00E757B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7,1</w:t>
            </w:r>
          </w:p>
        </w:tc>
      </w:tr>
      <w:tr w:rsidR="00D87389" w:rsidRPr="006558D3" w:rsidTr="00E757B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7,1</w:t>
            </w:r>
          </w:p>
        </w:tc>
      </w:tr>
      <w:tr w:rsidR="00D87389" w:rsidRPr="006558D3" w:rsidTr="00E757B9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7,1</w:t>
            </w:r>
          </w:p>
        </w:tc>
      </w:tr>
      <w:tr w:rsidR="00D87389" w:rsidRPr="006558D3" w:rsidTr="00E757B9">
        <w:trPr>
          <w:trHeight w:val="11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79,5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79,5</w:t>
            </w:r>
          </w:p>
        </w:tc>
      </w:tr>
      <w:tr w:rsidR="00D87389" w:rsidRPr="006558D3" w:rsidTr="00E757B9">
        <w:trPr>
          <w:trHeight w:val="1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2400000000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72,2</w:t>
            </w:r>
          </w:p>
        </w:tc>
      </w:tr>
      <w:tr w:rsidR="00D87389" w:rsidRPr="006558D3" w:rsidTr="00E757B9">
        <w:trPr>
          <w:trHeight w:val="9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24070</w:t>
            </w:r>
            <w:r w:rsidRPr="0010324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72,2</w:t>
            </w:r>
          </w:p>
        </w:tc>
      </w:tr>
      <w:tr w:rsidR="00D87389" w:rsidRPr="006558D3" w:rsidTr="00E757B9">
        <w:trPr>
          <w:trHeight w:val="1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24070</w:t>
            </w:r>
            <w:r w:rsidRPr="0010324F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72,2</w:t>
            </w:r>
          </w:p>
        </w:tc>
      </w:tr>
      <w:tr w:rsidR="00D87389" w:rsidRPr="006558D3" w:rsidTr="00E757B9">
        <w:trPr>
          <w:trHeight w:val="23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8600000000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8601700000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  <w:lang w:eastAsia="en-US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7,3</w:t>
            </w:r>
          </w:p>
        </w:tc>
      </w:tr>
      <w:tr w:rsidR="00D87389" w:rsidRPr="006558D3" w:rsidTr="00E757B9">
        <w:trPr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679,6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590,0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3100000000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23,8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 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23,8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23,8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7389" w:rsidRPr="0010324F" w:rsidRDefault="00D87389" w:rsidP="00E757B9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  <w:lang w:eastAsia="en-US"/>
              </w:rPr>
              <w:t xml:space="preserve">  8900000000</w:t>
            </w:r>
          </w:p>
          <w:p w:rsidR="00D87389" w:rsidRPr="0010324F" w:rsidRDefault="00D87389" w:rsidP="00E757B9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</w:rPr>
              <w:t>566,2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10324F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10324F">
              <w:rPr>
                <w:sz w:val="24"/>
                <w:szCs w:val="24"/>
              </w:rPr>
              <w:t>566,2</w:t>
            </w:r>
          </w:p>
        </w:tc>
      </w:tr>
      <w:tr w:rsidR="00D87389" w:rsidRPr="006558D3" w:rsidTr="00E757B9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10324F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404,7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404,7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8900200000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24F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8900300000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66,5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24F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66,5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66,5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89,6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89,6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ind w:firstLine="38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3404800000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E757B9">
            <w:pPr>
              <w:ind w:firstLine="38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3404800000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val="en-US"/>
              </w:rPr>
              <w:t>0,5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3404900000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89,1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34049</w:t>
            </w:r>
            <w:r w:rsidRPr="0010324F">
              <w:rPr>
                <w:sz w:val="24"/>
                <w:szCs w:val="24"/>
                <w:lang w:val="en-US"/>
              </w:rPr>
              <w:t>S</w:t>
            </w:r>
            <w:r w:rsidRPr="0010324F">
              <w:rPr>
                <w:sz w:val="24"/>
                <w:szCs w:val="24"/>
              </w:rPr>
              <w:t>2970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89,1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34049</w:t>
            </w:r>
            <w:r w:rsidRPr="0010324F">
              <w:rPr>
                <w:sz w:val="24"/>
                <w:szCs w:val="24"/>
                <w:lang w:val="en-US"/>
              </w:rPr>
              <w:t>S</w:t>
            </w:r>
            <w:r w:rsidRPr="0010324F">
              <w:rPr>
                <w:sz w:val="24"/>
                <w:szCs w:val="24"/>
              </w:rPr>
              <w:t>2970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89,1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121,2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1,5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3505000000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35050</w:t>
            </w:r>
            <w:r w:rsidRPr="0010324F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35050</w:t>
            </w:r>
            <w:r w:rsidRPr="0010324F">
              <w:rPr>
                <w:sz w:val="24"/>
                <w:szCs w:val="24"/>
                <w:lang w:val="en-US" w:eastAsia="en-US"/>
              </w:rPr>
              <w:t>S</w:t>
            </w:r>
            <w:r w:rsidRPr="0010324F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99,0</w:t>
            </w:r>
          </w:p>
        </w:tc>
      </w:tr>
      <w:tr w:rsidR="00D87389" w:rsidRPr="006558D3" w:rsidTr="001335C3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1335C3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1335C3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1335C3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1335C3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3,0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1559,4</w:t>
            </w:r>
          </w:p>
        </w:tc>
      </w:tr>
      <w:tr w:rsidR="00D87389" w:rsidRPr="006558D3" w:rsidTr="00E757B9">
        <w:trPr>
          <w:trHeight w:val="2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1559,4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1559,4</w:t>
            </w:r>
          </w:p>
        </w:tc>
      </w:tr>
      <w:tr w:rsidR="00D87389" w:rsidRPr="006558D3" w:rsidTr="00E757B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1492,3</w:t>
            </w:r>
          </w:p>
        </w:tc>
      </w:tr>
      <w:tr w:rsidR="00D87389" w:rsidRPr="006558D3" w:rsidTr="00E757B9">
        <w:trPr>
          <w:trHeight w:val="4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1323,3</w:t>
            </w:r>
          </w:p>
        </w:tc>
      </w:tr>
      <w:tr w:rsidR="00D87389" w:rsidRPr="006558D3" w:rsidTr="00E757B9">
        <w:trPr>
          <w:trHeight w:val="4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168,7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0,3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10324F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0324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10324F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4901000000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6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 950</w:t>
            </w:r>
          </w:p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138,3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389" w:rsidRPr="0010324F" w:rsidRDefault="00D87389" w:rsidP="00D47CB5">
            <w:pPr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324F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324F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10324F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10324F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417,3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223,7</w:t>
            </w:r>
          </w:p>
        </w:tc>
      </w:tr>
      <w:tr w:rsidR="00D87389" w:rsidRPr="006558D3" w:rsidTr="00E757B9">
        <w:trPr>
          <w:trHeight w:val="8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rPr>
                <w:sz w:val="24"/>
                <w:szCs w:val="24"/>
              </w:rPr>
            </w:pPr>
            <w:r w:rsidRPr="0010324F">
              <w:rPr>
                <w:rStyle w:val="extended-textshort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193,6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1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    92,8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5200000000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92,8</w:t>
            </w:r>
          </w:p>
        </w:tc>
      </w:tr>
      <w:tr w:rsidR="00D87389" w:rsidRPr="006558D3" w:rsidTr="00E757B9">
        <w:trPr>
          <w:trHeight w:val="16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60,7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60,7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1032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0324F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4,8</w:t>
            </w:r>
          </w:p>
        </w:tc>
      </w:tr>
      <w:tr w:rsidR="00D87389" w:rsidRPr="006558D3" w:rsidTr="00E757B9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4,8</w:t>
            </w:r>
          </w:p>
        </w:tc>
      </w:tr>
      <w:tr w:rsidR="00D87389" w:rsidRPr="006558D3" w:rsidTr="00E757B9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27,3</w:t>
            </w:r>
          </w:p>
        </w:tc>
      </w:tr>
      <w:tr w:rsidR="00D87389" w:rsidRPr="006558D3" w:rsidTr="00E757B9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27,3</w:t>
            </w:r>
          </w:p>
        </w:tc>
      </w:tr>
      <w:tr w:rsidR="00D87389" w:rsidRPr="006558D3" w:rsidTr="00E757B9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D47CB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87389" w:rsidRPr="0010324F" w:rsidRDefault="00D87389" w:rsidP="00D47CB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7032,0</w:t>
            </w:r>
          </w:p>
        </w:tc>
      </w:tr>
    </w:tbl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A46080">
      <w:pPr>
        <w:shd w:val="clear" w:color="auto" w:fill="FFFFFF"/>
        <w:tabs>
          <w:tab w:val="left" w:pos="9645"/>
        </w:tabs>
        <w:ind w:left="4860"/>
        <w:rPr>
          <w:sz w:val="24"/>
          <w:szCs w:val="24"/>
        </w:rPr>
      </w:pPr>
    </w:p>
    <w:p w:rsidR="00D87389" w:rsidRDefault="00D87389" w:rsidP="00B21332">
      <w:pPr>
        <w:shd w:val="clear" w:color="auto" w:fill="FFFFFF"/>
        <w:tabs>
          <w:tab w:val="center" w:pos="7320"/>
          <w:tab w:val="right" w:pos="9781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D87389" w:rsidRPr="006558D3" w:rsidRDefault="00D87389" w:rsidP="0010324F">
      <w:pPr>
        <w:shd w:val="clear" w:color="auto" w:fill="FFFFFF"/>
        <w:tabs>
          <w:tab w:val="center" w:pos="7320"/>
          <w:tab w:val="right" w:pos="9781"/>
        </w:tabs>
        <w:ind w:left="4860"/>
        <w:jc w:val="right"/>
        <w:rPr>
          <w:sz w:val="24"/>
          <w:szCs w:val="24"/>
        </w:rPr>
      </w:pPr>
      <w:r w:rsidRPr="006558D3">
        <w:rPr>
          <w:sz w:val="24"/>
          <w:szCs w:val="24"/>
        </w:rPr>
        <w:t>к решению Думы Узколугского 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10.2019 №109</w:t>
      </w:r>
    </w:p>
    <w:p w:rsidR="00D87389" w:rsidRPr="006558D3" w:rsidRDefault="00D87389" w:rsidP="00156993">
      <w:pPr>
        <w:shd w:val="clear" w:color="auto" w:fill="FFFFFF"/>
        <w:jc w:val="center"/>
        <w:rPr>
          <w:sz w:val="26"/>
          <w:szCs w:val="26"/>
          <w:lang w:eastAsia="en-US"/>
        </w:rPr>
      </w:pP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>Приложение № 12</w:t>
      </w: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к решению Думы </w:t>
      </w:r>
      <w:r w:rsidRPr="006558D3">
        <w:rPr>
          <w:sz w:val="24"/>
          <w:szCs w:val="24"/>
        </w:rPr>
        <w:t xml:space="preserve">Узколугского 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>от 26.12.2018 № 81</w:t>
      </w:r>
    </w:p>
    <w:p w:rsidR="00D87389" w:rsidRPr="0010324F" w:rsidRDefault="00D87389" w:rsidP="00156993">
      <w:pPr>
        <w:shd w:val="clear" w:color="auto" w:fill="FFFFFF"/>
        <w:tabs>
          <w:tab w:val="left" w:pos="4095"/>
        </w:tabs>
        <w:jc w:val="center"/>
        <w:rPr>
          <w:b/>
          <w:sz w:val="28"/>
          <w:szCs w:val="28"/>
          <w:lang w:eastAsia="en-US"/>
        </w:rPr>
      </w:pPr>
      <w:r w:rsidRPr="0010324F">
        <w:rPr>
          <w:b/>
          <w:sz w:val="28"/>
          <w:szCs w:val="28"/>
          <w:lang w:eastAsia="en-US"/>
        </w:rPr>
        <w:t>Распределение бюджетных ассигнований на реализацию</w:t>
      </w:r>
      <w:r w:rsidRPr="0010324F">
        <w:rPr>
          <w:b/>
          <w:sz w:val="28"/>
          <w:szCs w:val="28"/>
          <w:lang w:eastAsia="en-US"/>
        </w:rPr>
        <w:br/>
        <w:t xml:space="preserve"> муниципальных программ на 2019 год</w:t>
      </w:r>
    </w:p>
    <w:p w:rsidR="00D87389" w:rsidRPr="006558D3" w:rsidRDefault="00D87389" w:rsidP="00156993">
      <w:pPr>
        <w:shd w:val="clear" w:color="auto" w:fill="FFFFFF"/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851"/>
        <w:gridCol w:w="992"/>
        <w:gridCol w:w="851"/>
        <w:gridCol w:w="1701"/>
        <w:gridCol w:w="851"/>
        <w:gridCol w:w="1451"/>
      </w:tblGrid>
      <w:tr w:rsidR="00D87389" w:rsidRPr="006558D3" w:rsidTr="00E757B9">
        <w:tc>
          <w:tcPr>
            <w:tcW w:w="3510" w:type="dxa"/>
            <w:vMerge w:val="restart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6" w:type="dxa"/>
            <w:gridSpan w:val="5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451" w:type="dxa"/>
            <w:vMerge w:val="restart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D87389" w:rsidRPr="006558D3" w:rsidTr="00E757B9">
        <w:tc>
          <w:tcPr>
            <w:tcW w:w="3510" w:type="dxa"/>
            <w:vMerge/>
            <w:vAlign w:val="center"/>
          </w:tcPr>
          <w:p w:rsidR="00D87389" w:rsidRPr="0010324F" w:rsidRDefault="00D87389" w:rsidP="00E757B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87389" w:rsidRPr="0010324F" w:rsidRDefault="00D87389" w:rsidP="00E757B9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D87389" w:rsidRPr="0010324F" w:rsidRDefault="00D87389" w:rsidP="00E757B9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</w:rPr>
              <w:t>разде</w:t>
            </w:r>
            <w:r w:rsidRPr="0010324F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D87389" w:rsidRPr="0010324F" w:rsidRDefault="00D87389" w:rsidP="00E757B9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vAlign w:val="center"/>
          </w:tcPr>
          <w:p w:rsidR="00D87389" w:rsidRPr="0010324F" w:rsidRDefault="00D87389" w:rsidP="00E757B9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:rsidR="00D87389" w:rsidRPr="0010324F" w:rsidRDefault="00D87389" w:rsidP="00E757B9">
            <w:pPr>
              <w:shd w:val="clear" w:color="auto" w:fill="FFFFFF"/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1451" w:type="dxa"/>
            <w:vMerge/>
            <w:vAlign w:val="center"/>
          </w:tcPr>
          <w:p w:rsidR="00D87389" w:rsidRPr="0010324F" w:rsidRDefault="00D87389" w:rsidP="00E757B9">
            <w:pPr>
              <w:shd w:val="clear" w:color="auto" w:fill="FFFFFF"/>
              <w:ind w:hanging="1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7389" w:rsidRPr="006558D3" w:rsidTr="00E757B9">
        <w:tc>
          <w:tcPr>
            <w:tcW w:w="3510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7</w:t>
            </w:r>
          </w:p>
        </w:tc>
      </w:tr>
      <w:tr w:rsidR="00D87389" w:rsidRPr="006558D3" w:rsidTr="00E757B9">
        <w:trPr>
          <w:trHeight w:val="926"/>
        </w:trPr>
        <w:tc>
          <w:tcPr>
            <w:tcW w:w="3510" w:type="dxa"/>
          </w:tcPr>
          <w:p w:rsidR="00D87389" w:rsidRPr="0010324F" w:rsidRDefault="00D87389" w:rsidP="00E757B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24F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D87389" w:rsidRPr="0010324F" w:rsidRDefault="00D87389" w:rsidP="00E757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D87389" w:rsidRPr="0010324F" w:rsidRDefault="00D87389" w:rsidP="00E757B9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7,3</w:t>
            </w:r>
          </w:p>
        </w:tc>
      </w:tr>
      <w:tr w:rsidR="00D87389" w:rsidRPr="006558D3" w:rsidTr="006C5F8F">
        <w:trPr>
          <w:trHeight w:val="70"/>
        </w:trPr>
        <w:tc>
          <w:tcPr>
            <w:tcW w:w="3510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87389" w:rsidRPr="0010324F" w:rsidRDefault="00D87389" w:rsidP="00E757B9">
            <w:pPr>
              <w:shd w:val="clear" w:color="auto" w:fill="FFFFFF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851" w:type="dxa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D87389" w:rsidRPr="0010324F" w:rsidRDefault="00D87389" w:rsidP="00E757B9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566,2</w:t>
            </w:r>
          </w:p>
        </w:tc>
      </w:tr>
      <w:tr w:rsidR="00D87389" w:rsidRPr="006558D3" w:rsidTr="006C5F8F">
        <w:trPr>
          <w:trHeight w:val="70"/>
        </w:trPr>
        <w:tc>
          <w:tcPr>
            <w:tcW w:w="3510" w:type="dxa"/>
            <w:vMerge w:val="restart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Муниципальная программа «Физическая культура</w:t>
            </w:r>
            <w:r>
              <w:rPr>
                <w:sz w:val="24"/>
                <w:szCs w:val="24"/>
              </w:rPr>
              <w:t xml:space="preserve"> и массовый спорт в Узколугском</w:t>
            </w:r>
            <w:r w:rsidRPr="0010324F">
              <w:rPr>
                <w:sz w:val="24"/>
                <w:szCs w:val="24"/>
              </w:rPr>
              <w:t xml:space="preserve"> поселении на 2019 – 2021 годы»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</w:t>
            </w:r>
            <w:r w:rsidRPr="0010324F">
              <w:rPr>
                <w:sz w:val="24"/>
                <w:szCs w:val="24"/>
                <w:lang w:val="en-US"/>
              </w:rPr>
              <w:t>00</w:t>
            </w:r>
            <w:r w:rsidRPr="0010324F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vAlign w:val="bottom"/>
          </w:tcPr>
          <w:p w:rsidR="00D87389" w:rsidRPr="0010324F" w:rsidRDefault="00D87389" w:rsidP="00E757B9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223,7</w:t>
            </w:r>
          </w:p>
        </w:tc>
      </w:tr>
      <w:tr w:rsidR="00D87389" w:rsidRPr="006558D3" w:rsidTr="006C5F8F">
        <w:trPr>
          <w:trHeight w:val="70"/>
        </w:trPr>
        <w:tc>
          <w:tcPr>
            <w:tcW w:w="3510" w:type="dxa"/>
            <w:vMerge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D87389" w:rsidRPr="0010324F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24F">
              <w:rPr>
                <w:sz w:val="24"/>
                <w:szCs w:val="24"/>
              </w:rPr>
              <w:t>400</w:t>
            </w:r>
          </w:p>
        </w:tc>
        <w:tc>
          <w:tcPr>
            <w:tcW w:w="1451" w:type="dxa"/>
            <w:vAlign w:val="bottom"/>
          </w:tcPr>
          <w:p w:rsidR="00D87389" w:rsidRPr="0010324F" w:rsidRDefault="00D87389" w:rsidP="00E757B9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193,6</w:t>
            </w:r>
          </w:p>
        </w:tc>
      </w:tr>
      <w:tr w:rsidR="00D87389" w:rsidRPr="006558D3" w:rsidTr="006C5F8F">
        <w:tc>
          <w:tcPr>
            <w:tcW w:w="8756" w:type="dxa"/>
            <w:gridSpan w:val="6"/>
          </w:tcPr>
          <w:p w:rsidR="00D87389" w:rsidRPr="0010324F" w:rsidRDefault="00D87389" w:rsidP="00E757B9">
            <w:pPr>
              <w:shd w:val="clear" w:color="auto" w:fill="FFFFFF"/>
              <w:ind w:hanging="14"/>
              <w:rPr>
                <w:b/>
                <w:sz w:val="24"/>
                <w:szCs w:val="24"/>
                <w:lang w:eastAsia="en-US"/>
              </w:rPr>
            </w:pPr>
            <w:r w:rsidRPr="0010324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51" w:type="dxa"/>
          </w:tcPr>
          <w:p w:rsidR="00D87389" w:rsidRPr="0010324F" w:rsidRDefault="00D87389" w:rsidP="00E757B9">
            <w:pPr>
              <w:shd w:val="clear" w:color="auto" w:fill="FFFFFF"/>
              <w:ind w:hanging="14"/>
              <w:jc w:val="right"/>
              <w:rPr>
                <w:b/>
                <w:sz w:val="24"/>
                <w:szCs w:val="24"/>
                <w:lang w:eastAsia="en-US"/>
              </w:rPr>
            </w:pPr>
            <w:r w:rsidRPr="0010324F">
              <w:rPr>
                <w:b/>
                <w:sz w:val="24"/>
                <w:szCs w:val="24"/>
                <w:lang w:eastAsia="en-US"/>
              </w:rPr>
              <w:t>990,8</w:t>
            </w:r>
          </w:p>
        </w:tc>
      </w:tr>
    </w:tbl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Default="00D87389" w:rsidP="00156993">
      <w:pPr>
        <w:shd w:val="clear" w:color="auto" w:fill="FFFFFF"/>
        <w:tabs>
          <w:tab w:val="left" w:pos="9015"/>
        </w:tabs>
        <w:rPr>
          <w:sz w:val="26"/>
          <w:szCs w:val="26"/>
          <w:lang w:eastAsia="en-US"/>
        </w:rPr>
      </w:pPr>
    </w:p>
    <w:p w:rsidR="00D87389" w:rsidRPr="006558D3" w:rsidRDefault="00D87389" w:rsidP="00F10F9D">
      <w:pPr>
        <w:shd w:val="clear" w:color="auto" w:fill="FFFFFF"/>
        <w:tabs>
          <w:tab w:val="center" w:pos="7320"/>
          <w:tab w:val="right" w:pos="9781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10.2019 №109</w:t>
      </w:r>
    </w:p>
    <w:p w:rsidR="00D87389" w:rsidRPr="006558D3" w:rsidRDefault="00D87389" w:rsidP="00F10F9D">
      <w:pPr>
        <w:shd w:val="clear" w:color="auto" w:fill="FFFFFF"/>
        <w:jc w:val="center"/>
        <w:rPr>
          <w:sz w:val="26"/>
          <w:szCs w:val="26"/>
          <w:lang w:eastAsia="en-US"/>
        </w:rPr>
      </w:pP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№14</w:t>
      </w: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к решению Думы </w:t>
      </w:r>
      <w:r>
        <w:rPr>
          <w:sz w:val="24"/>
          <w:szCs w:val="24"/>
        </w:rPr>
        <w:t>Узколугского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10324F" w:rsidRDefault="00D87389" w:rsidP="00F10F9D">
      <w:pPr>
        <w:tabs>
          <w:tab w:val="left" w:pos="3119"/>
          <w:tab w:val="left" w:pos="4095"/>
        </w:tabs>
        <w:jc w:val="center"/>
        <w:rPr>
          <w:b/>
          <w:sz w:val="28"/>
          <w:szCs w:val="28"/>
          <w:lang w:eastAsia="en-US"/>
        </w:rPr>
      </w:pPr>
      <w:r w:rsidRPr="0010324F">
        <w:rPr>
          <w:b/>
          <w:sz w:val="28"/>
          <w:szCs w:val="28"/>
          <w:lang w:eastAsia="en-US"/>
        </w:rPr>
        <w:t>Программа муниципальных внутренних заимствований</w:t>
      </w:r>
      <w:r w:rsidRPr="0010324F">
        <w:rPr>
          <w:b/>
          <w:sz w:val="28"/>
          <w:szCs w:val="28"/>
          <w:lang w:eastAsia="en-US"/>
        </w:rPr>
        <w:br/>
        <w:t xml:space="preserve"> Узколугского сельского поселения на 2019 год</w:t>
      </w:r>
    </w:p>
    <w:tbl>
      <w:tblPr>
        <w:tblW w:w="10221" w:type="dxa"/>
        <w:tblInd w:w="93" w:type="dxa"/>
        <w:tblLayout w:type="fixed"/>
        <w:tblLook w:val="00A0"/>
      </w:tblPr>
      <w:tblGrid>
        <w:gridCol w:w="3276"/>
        <w:gridCol w:w="1984"/>
        <w:gridCol w:w="1701"/>
        <w:gridCol w:w="1559"/>
        <w:gridCol w:w="1701"/>
      </w:tblGrid>
      <w:tr w:rsidR="00D87389" w:rsidRPr="0010324F" w:rsidTr="00DC30F3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10324F" w:rsidRDefault="00D87389" w:rsidP="00F10F9D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10324F" w:rsidRDefault="00D87389" w:rsidP="00F10F9D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10324F" w:rsidRDefault="00D87389" w:rsidP="00F10F9D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10324F" w:rsidRDefault="00D87389" w:rsidP="00F10F9D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10324F" w:rsidRDefault="00D87389" w:rsidP="00F10F9D">
            <w:pPr>
              <w:jc w:val="right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тыс. руб.</w:t>
            </w:r>
          </w:p>
        </w:tc>
      </w:tr>
      <w:tr w:rsidR="00D87389" w:rsidRPr="0010324F" w:rsidTr="00DC30F3">
        <w:trPr>
          <w:trHeight w:val="58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ind w:firstLine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Объем муниципального долга на</w:t>
            </w:r>
            <w:r w:rsidRPr="0010324F">
              <w:rPr>
                <w:bCs/>
                <w:sz w:val="24"/>
                <w:szCs w:val="24"/>
                <w:lang w:eastAsia="en-US"/>
              </w:rPr>
              <w:br/>
              <w:t xml:space="preserve"> 1 января </w:t>
            </w:r>
            <w:r w:rsidRPr="0010324F">
              <w:rPr>
                <w:bCs/>
                <w:sz w:val="24"/>
                <w:szCs w:val="24"/>
                <w:lang w:eastAsia="en-US"/>
              </w:rPr>
              <w:br/>
              <w:t>2019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Объем привлечения в 2019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Объем погашения в 2019 году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0324F">
              <w:rPr>
                <w:bCs/>
                <w:sz w:val="24"/>
                <w:szCs w:val="24"/>
                <w:lang w:eastAsia="en-US"/>
              </w:rPr>
              <w:t>Верхний предел муниципального долга на 1 января 2020 года</w:t>
            </w:r>
          </w:p>
        </w:tc>
      </w:tr>
      <w:tr w:rsidR="00D87389" w:rsidRPr="0010324F" w:rsidTr="00DC30F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F10F9D">
            <w:pPr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84,3</w:t>
            </w:r>
          </w:p>
        </w:tc>
      </w:tr>
      <w:tr w:rsidR="00D87389" w:rsidRPr="0010324F" w:rsidTr="00DC30F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F10F9D">
            <w:pPr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87389" w:rsidRPr="0010324F" w:rsidTr="00DC30F3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F10F9D">
            <w:pPr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84,3</w:t>
            </w:r>
          </w:p>
        </w:tc>
      </w:tr>
      <w:tr w:rsidR="00D87389" w:rsidRPr="0010324F" w:rsidTr="00DC30F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389" w:rsidRPr="0010324F" w:rsidRDefault="00D87389" w:rsidP="00F10F9D">
            <w:pPr>
              <w:jc w:val="both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10324F" w:rsidRDefault="00D87389" w:rsidP="00F10F9D">
            <w:pPr>
              <w:jc w:val="center"/>
              <w:rPr>
                <w:sz w:val="24"/>
                <w:szCs w:val="24"/>
                <w:lang w:eastAsia="en-US"/>
              </w:rPr>
            </w:pPr>
            <w:r w:rsidRPr="0010324F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D87389" w:rsidRPr="0010324F" w:rsidRDefault="00D87389" w:rsidP="00F10F9D">
      <w:pPr>
        <w:tabs>
          <w:tab w:val="left" w:pos="4095"/>
        </w:tabs>
        <w:jc w:val="both"/>
        <w:rPr>
          <w:sz w:val="24"/>
          <w:szCs w:val="24"/>
          <w:lang w:eastAsia="en-US"/>
        </w:rPr>
      </w:pPr>
    </w:p>
    <w:p w:rsidR="00D87389" w:rsidRPr="0010324F" w:rsidRDefault="00D87389" w:rsidP="00F10F9D">
      <w:pPr>
        <w:tabs>
          <w:tab w:val="left" w:pos="4095"/>
        </w:tabs>
        <w:jc w:val="both"/>
        <w:rPr>
          <w:sz w:val="24"/>
          <w:szCs w:val="24"/>
          <w:lang w:eastAsia="en-US"/>
        </w:rPr>
      </w:pPr>
    </w:p>
    <w:p w:rsidR="00D87389" w:rsidRPr="0010324F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F10F9D">
      <w:pPr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rPr>
          <w:bCs/>
          <w:sz w:val="24"/>
          <w:szCs w:val="24"/>
          <w:lang w:eastAsia="en-US"/>
        </w:rPr>
      </w:pPr>
    </w:p>
    <w:p w:rsidR="00D87389" w:rsidRDefault="00D87389" w:rsidP="00B21332">
      <w:pPr>
        <w:shd w:val="clear" w:color="auto" w:fill="FFFFFF"/>
        <w:tabs>
          <w:tab w:val="center" w:pos="7320"/>
          <w:tab w:val="right" w:pos="9781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D87389" w:rsidRPr="006558D3" w:rsidRDefault="00D87389" w:rsidP="00B21332">
      <w:pPr>
        <w:shd w:val="clear" w:color="auto" w:fill="FFFFFF"/>
        <w:tabs>
          <w:tab w:val="center" w:pos="7320"/>
          <w:tab w:val="right" w:pos="9781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10.2019 №109</w:t>
      </w:r>
    </w:p>
    <w:p w:rsidR="00D87389" w:rsidRPr="006558D3" w:rsidRDefault="00D87389" w:rsidP="00F10F9D">
      <w:pPr>
        <w:shd w:val="clear" w:color="auto" w:fill="FFFFFF"/>
        <w:jc w:val="center"/>
        <w:rPr>
          <w:sz w:val="26"/>
          <w:szCs w:val="26"/>
          <w:lang w:eastAsia="en-US"/>
        </w:rPr>
      </w:pP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№15</w:t>
      </w: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к решению Думы </w:t>
      </w:r>
      <w:r w:rsidRPr="006558D3">
        <w:rPr>
          <w:sz w:val="24"/>
          <w:szCs w:val="24"/>
        </w:rPr>
        <w:t xml:space="preserve">Узколугского 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C777A5" w:rsidRDefault="00D87389" w:rsidP="00F10F9D">
      <w:pPr>
        <w:tabs>
          <w:tab w:val="left" w:pos="3119"/>
          <w:tab w:val="left" w:pos="4095"/>
        </w:tabs>
        <w:jc w:val="center"/>
        <w:rPr>
          <w:b/>
          <w:sz w:val="28"/>
          <w:szCs w:val="28"/>
          <w:lang w:eastAsia="en-US"/>
        </w:rPr>
      </w:pPr>
    </w:p>
    <w:p w:rsidR="00D87389" w:rsidRPr="00C777A5" w:rsidRDefault="00D87389" w:rsidP="00F10F9D">
      <w:pPr>
        <w:tabs>
          <w:tab w:val="left" w:pos="3119"/>
          <w:tab w:val="left" w:pos="4095"/>
        </w:tabs>
        <w:jc w:val="center"/>
        <w:rPr>
          <w:b/>
          <w:sz w:val="28"/>
          <w:szCs w:val="28"/>
          <w:lang w:eastAsia="en-US"/>
        </w:rPr>
      </w:pPr>
      <w:r w:rsidRPr="00C777A5">
        <w:rPr>
          <w:b/>
          <w:sz w:val="28"/>
          <w:szCs w:val="28"/>
          <w:lang w:eastAsia="en-US"/>
        </w:rPr>
        <w:t>Программа муниципальных внутренних заимствований</w:t>
      </w:r>
      <w:r w:rsidRPr="00C777A5">
        <w:rPr>
          <w:b/>
          <w:sz w:val="28"/>
          <w:szCs w:val="28"/>
          <w:lang w:eastAsia="en-US"/>
        </w:rPr>
        <w:br/>
        <w:t xml:space="preserve"> Узколугского сельского поселения на плановый период 2020 и 2021 годов</w:t>
      </w:r>
    </w:p>
    <w:tbl>
      <w:tblPr>
        <w:tblW w:w="10915" w:type="dxa"/>
        <w:tblInd w:w="-601" w:type="dxa"/>
        <w:tblLayout w:type="fixed"/>
        <w:tblLook w:val="00A0"/>
      </w:tblPr>
      <w:tblGrid>
        <w:gridCol w:w="2410"/>
        <w:gridCol w:w="1276"/>
        <w:gridCol w:w="1277"/>
        <w:gridCol w:w="1134"/>
        <w:gridCol w:w="1275"/>
        <w:gridCol w:w="993"/>
        <w:gridCol w:w="1133"/>
        <w:gridCol w:w="1417"/>
      </w:tblGrid>
      <w:tr w:rsidR="00D87389" w:rsidRPr="00C777A5" w:rsidTr="00DC30F3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тыс. руб.</w:t>
            </w:r>
          </w:p>
        </w:tc>
      </w:tr>
      <w:tr w:rsidR="00D87389" w:rsidRPr="00C777A5" w:rsidTr="00DC30F3">
        <w:trPr>
          <w:trHeight w:val="2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Объем муниципального долга на 1 января 2020 года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Объем привлечения в 2020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Объем погашения в 2021</w:t>
            </w:r>
          </w:p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году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Верхний предел муниципального долга на 1 января 2021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Верхний предел муниципального долга на 1 января 2022 года</w:t>
            </w:r>
          </w:p>
        </w:tc>
      </w:tr>
      <w:tr w:rsidR="00D87389" w:rsidRPr="00C777A5" w:rsidTr="00DC30F3">
        <w:trPr>
          <w:trHeight w:val="65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270,4</w:t>
            </w:r>
          </w:p>
        </w:tc>
      </w:tr>
      <w:tr w:rsidR="00D87389" w:rsidRPr="00C777A5" w:rsidTr="00DC30F3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 </w:t>
            </w:r>
          </w:p>
        </w:tc>
      </w:tr>
      <w:tr w:rsidR="00D87389" w:rsidRPr="00C777A5" w:rsidTr="00C777A5">
        <w:trPr>
          <w:trHeight w:val="15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98,7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270,4</w:t>
            </w:r>
          </w:p>
        </w:tc>
      </w:tr>
      <w:tr w:rsidR="00D87389" w:rsidRPr="00C777A5" w:rsidTr="00C777A5">
        <w:trPr>
          <w:trHeight w:val="14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0,0</w:t>
            </w:r>
          </w:p>
        </w:tc>
      </w:tr>
    </w:tbl>
    <w:p w:rsidR="00D87389" w:rsidRPr="00C777A5" w:rsidRDefault="00D87389" w:rsidP="00F10F9D">
      <w:pPr>
        <w:tabs>
          <w:tab w:val="left" w:pos="4095"/>
        </w:tabs>
        <w:jc w:val="both"/>
        <w:rPr>
          <w:sz w:val="24"/>
          <w:szCs w:val="24"/>
          <w:lang w:eastAsia="en-US"/>
        </w:rPr>
      </w:pPr>
    </w:p>
    <w:p w:rsidR="00D87389" w:rsidRPr="00C777A5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Pr="00F10F9D" w:rsidRDefault="00D87389" w:rsidP="00F10F9D">
      <w:pPr>
        <w:jc w:val="both"/>
        <w:rPr>
          <w:bCs/>
          <w:sz w:val="24"/>
          <w:szCs w:val="24"/>
          <w:lang w:eastAsia="en-US"/>
        </w:rPr>
      </w:pPr>
    </w:p>
    <w:p w:rsidR="00D87389" w:rsidRDefault="00D87389" w:rsidP="00F10F9D">
      <w:pPr>
        <w:shd w:val="clear" w:color="auto" w:fill="FFFFFF"/>
        <w:jc w:val="right"/>
        <w:rPr>
          <w:sz w:val="24"/>
          <w:szCs w:val="24"/>
          <w:lang w:eastAsia="en-US"/>
        </w:rPr>
      </w:pPr>
    </w:p>
    <w:p w:rsidR="00D87389" w:rsidRPr="006558D3" w:rsidRDefault="00D87389" w:rsidP="00F10F9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№8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к решению Думы</w:t>
      </w:r>
      <w:r>
        <w:rPr>
          <w:sz w:val="24"/>
          <w:szCs w:val="24"/>
        </w:rPr>
        <w:t xml:space="preserve"> Узколугского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10.2019 №109</w:t>
      </w: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6558D3">
        <w:rPr>
          <w:bCs/>
          <w:sz w:val="24"/>
          <w:szCs w:val="24"/>
          <w:lang w:eastAsia="en-US"/>
        </w:rPr>
        <w:t>16</w:t>
      </w:r>
    </w:p>
    <w:p w:rsidR="00D87389" w:rsidRPr="006558D3" w:rsidRDefault="00D87389" w:rsidP="00156993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к решению Думы </w:t>
      </w:r>
      <w:r>
        <w:rPr>
          <w:sz w:val="24"/>
          <w:szCs w:val="24"/>
        </w:rPr>
        <w:t>Узколугского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156993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C777A5" w:rsidRDefault="00D87389" w:rsidP="00156993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87389" w:rsidRPr="00C777A5" w:rsidRDefault="00D87389" w:rsidP="00156993">
      <w:pPr>
        <w:widowControl/>
        <w:shd w:val="clear" w:color="auto" w:fill="FFFFFF"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777A5">
        <w:rPr>
          <w:b/>
          <w:sz w:val="28"/>
          <w:szCs w:val="28"/>
        </w:rPr>
        <w:t>Источники внутреннего финансирования дефицита бюджета</w:t>
      </w:r>
      <w:r w:rsidRPr="00C777A5">
        <w:rPr>
          <w:b/>
          <w:sz w:val="28"/>
          <w:szCs w:val="28"/>
        </w:rPr>
        <w:br/>
        <w:t xml:space="preserve"> Узколугского сельского поселения на 2019 год</w:t>
      </w:r>
    </w:p>
    <w:p w:rsidR="00D87389" w:rsidRPr="00C777A5" w:rsidRDefault="00D87389" w:rsidP="00156993">
      <w:pPr>
        <w:widowControl/>
        <w:shd w:val="clear" w:color="auto" w:fill="FFFFFF"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5505"/>
        <w:gridCol w:w="3674"/>
        <w:gridCol w:w="1384"/>
      </w:tblGrid>
      <w:tr w:rsidR="00D87389" w:rsidRPr="00C777A5" w:rsidTr="00E757B9">
        <w:trPr>
          <w:trHeight w:val="332"/>
        </w:trPr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Сумма,</w:t>
            </w:r>
            <w:r w:rsidRPr="00C777A5">
              <w:rPr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D87389" w:rsidRPr="00C777A5" w:rsidTr="00E757B9">
        <w:trPr>
          <w:trHeight w:val="33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C777A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7389" w:rsidRPr="00C777A5" w:rsidTr="00E757B9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C777A5">
              <w:rPr>
                <w:bCs/>
                <w:color w:val="000000"/>
                <w:sz w:val="24"/>
                <w:szCs w:val="24"/>
              </w:rPr>
              <w:t>669,1</w:t>
            </w:r>
          </w:p>
        </w:tc>
      </w:tr>
      <w:tr w:rsidR="00D87389" w:rsidRPr="00C777A5" w:rsidTr="00E757B9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87389" w:rsidRPr="00C777A5" w:rsidTr="00E757B9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bCs/>
                <w:color w:val="000000"/>
                <w:sz w:val="24"/>
                <w:szCs w:val="24"/>
              </w:rPr>
              <w:t>84,3</w:t>
            </w:r>
          </w:p>
        </w:tc>
      </w:tr>
      <w:tr w:rsidR="00D87389" w:rsidRPr="00C777A5" w:rsidTr="00E757B9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bCs/>
                <w:color w:val="000000"/>
                <w:sz w:val="24"/>
                <w:szCs w:val="24"/>
              </w:rPr>
              <w:t>84,3</w:t>
            </w:r>
          </w:p>
        </w:tc>
      </w:tr>
      <w:tr w:rsidR="00D87389" w:rsidRPr="00C777A5" w:rsidTr="00E757B9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bCs/>
                <w:color w:val="000000"/>
                <w:sz w:val="24"/>
                <w:szCs w:val="24"/>
              </w:rPr>
              <w:t>84,3</w:t>
            </w:r>
          </w:p>
        </w:tc>
      </w:tr>
      <w:tr w:rsidR="00D87389" w:rsidRPr="00C777A5" w:rsidTr="00E757B9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6C5F8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bCs/>
                <w:color w:val="000000"/>
                <w:sz w:val="24"/>
                <w:szCs w:val="24"/>
              </w:rPr>
              <w:t>84,3</w:t>
            </w:r>
          </w:p>
        </w:tc>
      </w:tr>
      <w:tr w:rsidR="00D87389" w:rsidRPr="00C777A5" w:rsidTr="00E757B9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584,8</w:t>
            </w:r>
          </w:p>
        </w:tc>
      </w:tr>
      <w:tr w:rsidR="00D87389" w:rsidRPr="00C777A5" w:rsidTr="00E757B9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-6447,2</w:t>
            </w:r>
          </w:p>
        </w:tc>
      </w:tr>
      <w:tr w:rsidR="00D87389" w:rsidRPr="00C777A5" w:rsidTr="00E757B9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-6447,2</w:t>
            </w:r>
          </w:p>
        </w:tc>
      </w:tr>
      <w:tr w:rsidR="00D87389" w:rsidRPr="00C777A5" w:rsidTr="00E757B9">
        <w:trPr>
          <w:trHeight w:val="40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-6447,2</w:t>
            </w:r>
          </w:p>
        </w:tc>
      </w:tr>
      <w:tr w:rsidR="00D87389" w:rsidRPr="00C777A5" w:rsidTr="00E757B9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777A5">
              <w:rPr>
                <w:i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7389" w:rsidRPr="00C777A5" w:rsidRDefault="00D87389" w:rsidP="006C5F8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-6447,2</w:t>
            </w:r>
          </w:p>
        </w:tc>
      </w:tr>
      <w:tr w:rsidR="00D87389" w:rsidRPr="00C777A5" w:rsidTr="00E757B9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7032,0</w:t>
            </w:r>
          </w:p>
        </w:tc>
      </w:tr>
      <w:tr w:rsidR="00D87389" w:rsidRPr="00C777A5" w:rsidTr="00E757B9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7032,0</w:t>
            </w:r>
          </w:p>
        </w:tc>
      </w:tr>
      <w:tr w:rsidR="00D87389" w:rsidRPr="00C777A5" w:rsidTr="00E757B9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7032,0</w:t>
            </w:r>
          </w:p>
        </w:tc>
      </w:tr>
      <w:tr w:rsidR="00D87389" w:rsidRPr="00C777A5" w:rsidTr="00E757B9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777A5">
              <w:rPr>
                <w:i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7389" w:rsidRPr="00C777A5" w:rsidRDefault="00D87389" w:rsidP="00E757B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777A5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87389" w:rsidRPr="00C777A5" w:rsidRDefault="00D87389" w:rsidP="00E757B9">
            <w:pPr>
              <w:shd w:val="clear" w:color="auto" w:fill="FFFFFF"/>
              <w:ind w:hanging="66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77A5">
              <w:rPr>
                <w:color w:val="000000"/>
                <w:sz w:val="24"/>
                <w:szCs w:val="24"/>
              </w:rPr>
              <w:t>7032,0</w:t>
            </w:r>
          </w:p>
        </w:tc>
      </w:tr>
    </w:tbl>
    <w:p w:rsidR="00D87389" w:rsidRPr="00C777A5" w:rsidRDefault="00D87389" w:rsidP="0015699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Default="00D87389" w:rsidP="00156993">
      <w:pPr>
        <w:shd w:val="clear" w:color="auto" w:fill="FFFFFF"/>
        <w:ind w:right="-1984"/>
        <w:jc w:val="both"/>
        <w:outlineLvl w:val="1"/>
        <w:rPr>
          <w:b/>
        </w:rPr>
      </w:pPr>
    </w:p>
    <w:p w:rsidR="00D87389" w:rsidRPr="00575970" w:rsidRDefault="00D87389" w:rsidP="00156993">
      <w:pPr>
        <w:shd w:val="clear" w:color="auto" w:fill="FFFFFF"/>
        <w:ind w:right="-1984"/>
        <w:jc w:val="both"/>
        <w:outlineLvl w:val="1"/>
        <w:rPr>
          <w:sz w:val="24"/>
          <w:szCs w:val="24"/>
        </w:rPr>
      </w:pPr>
    </w:p>
    <w:p w:rsidR="00D87389" w:rsidRPr="006558D3" w:rsidRDefault="00D87389" w:rsidP="00C777A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№9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31</w:t>
      </w:r>
      <w:r w:rsidRPr="006558D3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10</w:t>
      </w:r>
      <w:r w:rsidRPr="006558D3">
        <w:rPr>
          <w:bCs/>
          <w:sz w:val="24"/>
          <w:szCs w:val="24"/>
          <w:lang w:eastAsia="en-US"/>
        </w:rPr>
        <w:t xml:space="preserve">.2019 № </w:t>
      </w:r>
      <w:r>
        <w:rPr>
          <w:bCs/>
          <w:sz w:val="24"/>
          <w:szCs w:val="24"/>
          <w:lang w:eastAsia="en-US"/>
        </w:rPr>
        <w:t>109</w:t>
      </w: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№21</w:t>
      </w:r>
    </w:p>
    <w:p w:rsidR="00D87389" w:rsidRPr="006558D3" w:rsidRDefault="00D87389" w:rsidP="00F10F9D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к решению Думы </w:t>
      </w:r>
      <w:r>
        <w:rPr>
          <w:sz w:val="24"/>
          <w:szCs w:val="24"/>
        </w:rPr>
        <w:t>Узколугского</w:t>
      </w:r>
    </w:p>
    <w:p w:rsidR="00D87389" w:rsidRPr="006558D3" w:rsidRDefault="00D87389" w:rsidP="00F10F9D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D87389" w:rsidRDefault="00D87389" w:rsidP="00C777A5">
      <w:pPr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26.12.2018 №</w:t>
      </w:r>
      <w:r w:rsidRPr="006558D3">
        <w:rPr>
          <w:bCs/>
          <w:sz w:val="24"/>
          <w:szCs w:val="24"/>
          <w:lang w:eastAsia="en-US"/>
        </w:rPr>
        <w:t>81</w:t>
      </w:r>
    </w:p>
    <w:p w:rsidR="00D87389" w:rsidRPr="00F10F9D" w:rsidRDefault="00D87389" w:rsidP="00C777A5">
      <w:pPr>
        <w:jc w:val="right"/>
        <w:rPr>
          <w:b/>
          <w:sz w:val="26"/>
          <w:szCs w:val="26"/>
          <w:lang w:eastAsia="en-US"/>
        </w:rPr>
      </w:pPr>
    </w:p>
    <w:p w:rsidR="00D87389" w:rsidRPr="00C777A5" w:rsidRDefault="00D87389" w:rsidP="00F10F9D">
      <w:pPr>
        <w:jc w:val="center"/>
        <w:rPr>
          <w:b/>
          <w:sz w:val="28"/>
          <w:szCs w:val="28"/>
        </w:rPr>
      </w:pPr>
      <w:r w:rsidRPr="00C777A5">
        <w:rPr>
          <w:b/>
          <w:sz w:val="28"/>
          <w:szCs w:val="28"/>
        </w:rPr>
        <w:t>Распределение бюджетных ассигнований бюджета</w:t>
      </w:r>
      <w:r w:rsidRPr="00C777A5">
        <w:rPr>
          <w:b/>
          <w:sz w:val="28"/>
          <w:szCs w:val="28"/>
        </w:rPr>
        <w:br/>
        <w:t xml:space="preserve"> Узколугского сельского поселения</w:t>
      </w:r>
      <w:r w:rsidRPr="00C777A5">
        <w:rPr>
          <w:b/>
          <w:sz w:val="28"/>
          <w:szCs w:val="28"/>
        </w:rPr>
        <w:br/>
        <w:t xml:space="preserve"> на исполнение публичных нормативных обязательств на 2019 год</w:t>
      </w:r>
    </w:p>
    <w:p w:rsidR="00D87389" w:rsidRPr="00C777A5" w:rsidRDefault="00D87389" w:rsidP="00F10F9D">
      <w:pPr>
        <w:jc w:val="center"/>
        <w:rPr>
          <w:b/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850"/>
        <w:gridCol w:w="851"/>
        <w:gridCol w:w="1118"/>
        <w:gridCol w:w="1575"/>
        <w:gridCol w:w="992"/>
        <w:gridCol w:w="1339"/>
      </w:tblGrid>
      <w:tr w:rsidR="00D87389" w:rsidRPr="00F10F9D" w:rsidTr="00040D31">
        <w:tc>
          <w:tcPr>
            <w:tcW w:w="3936" w:type="dxa"/>
            <w:vMerge w:val="restart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6" w:type="dxa"/>
            <w:gridSpan w:val="5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339" w:type="dxa"/>
            <w:vMerge w:val="restart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D87389" w:rsidRPr="00F10F9D" w:rsidTr="00040D31">
        <w:tc>
          <w:tcPr>
            <w:tcW w:w="3936" w:type="dxa"/>
            <w:vMerge/>
            <w:vAlign w:val="center"/>
          </w:tcPr>
          <w:p w:rsidR="00D87389" w:rsidRPr="00C777A5" w:rsidRDefault="00D87389" w:rsidP="00F10F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7389" w:rsidRPr="00C777A5" w:rsidRDefault="00D87389" w:rsidP="00F10F9D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C777A5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851" w:type="dxa"/>
            <w:vAlign w:val="center"/>
          </w:tcPr>
          <w:p w:rsidR="00D87389" w:rsidRPr="00C777A5" w:rsidRDefault="00D87389" w:rsidP="00F10F9D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C777A5">
              <w:rPr>
                <w:bCs/>
                <w:sz w:val="24"/>
                <w:szCs w:val="24"/>
              </w:rPr>
              <w:t>разде</w:t>
            </w:r>
            <w:r w:rsidRPr="00C777A5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118" w:type="dxa"/>
            <w:vAlign w:val="center"/>
          </w:tcPr>
          <w:p w:rsidR="00D87389" w:rsidRPr="00C777A5" w:rsidRDefault="00D87389" w:rsidP="00F10F9D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C777A5">
              <w:rPr>
                <w:bCs/>
                <w:sz w:val="24"/>
                <w:szCs w:val="24"/>
              </w:rPr>
              <w:t>подраздела</w:t>
            </w:r>
          </w:p>
        </w:tc>
        <w:tc>
          <w:tcPr>
            <w:tcW w:w="1575" w:type="dxa"/>
            <w:vAlign w:val="center"/>
          </w:tcPr>
          <w:p w:rsidR="00D87389" w:rsidRPr="00C777A5" w:rsidRDefault="00D87389" w:rsidP="00F10F9D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C777A5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92" w:type="dxa"/>
            <w:vAlign w:val="center"/>
          </w:tcPr>
          <w:p w:rsidR="00D87389" w:rsidRPr="00C777A5" w:rsidRDefault="00D87389" w:rsidP="00F10F9D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C777A5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1339" w:type="dxa"/>
            <w:vMerge/>
            <w:vAlign w:val="center"/>
          </w:tcPr>
          <w:p w:rsidR="00D87389" w:rsidRPr="00C777A5" w:rsidRDefault="00D87389" w:rsidP="00F10F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89" w:rsidRPr="00F10F9D" w:rsidTr="00040D31">
        <w:tc>
          <w:tcPr>
            <w:tcW w:w="3936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39" w:type="dxa"/>
            <w:vAlign w:val="center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7</w:t>
            </w:r>
          </w:p>
        </w:tc>
      </w:tr>
      <w:tr w:rsidR="00D87389" w:rsidRPr="00F10F9D" w:rsidTr="00040D31">
        <w:tc>
          <w:tcPr>
            <w:tcW w:w="3936" w:type="dxa"/>
            <w:vAlign w:val="bottom"/>
          </w:tcPr>
          <w:p w:rsidR="00D87389" w:rsidRPr="00C777A5" w:rsidRDefault="00D87389" w:rsidP="00F10F9D">
            <w:pPr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777A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851" w:type="dxa"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vAlign w:val="bottom"/>
          </w:tcPr>
          <w:p w:rsidR="00D87389" w:rsidRPr="00C777A5" w:rsidRDefault="00D87389" w:rsidP="00F10F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300</w:t>
            </w:r>
          </w:p>
        </w:tc>
        <w:tc>
          <w:tcPr>
            <w:tcW w:w="1339" w:type="dxa"/>
            <w:vAlign w:val="bottom"/>
          </w:tcPr>
          <w:p w:rsidR="00D87389" w:rsidRPr="00C777A5" w:rsidRDefault="00D87389" w:rsidP="00F10F9D">
            <w:pPr>
              <w:jc w:val="right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138,3</w:t>
            </w:r>
          </w:p>
        </w:tc>
      </w:tr>
      <w:tr w:rsidR="00D87389" w:rsidRPr="00F10F9D" w:rsidTr="00040D31">
        <w:tc>
          <w:tcPr>
            <w:tcW w:w="9322" w:type="dxa"/>
            <w:gridSpan w:val="6"/>
          </w:tcPr>
          <w:p w:rsidR="00D87389" w:rsidRPr="00C777A5" w:rsidRDefault="00D87389" w:rsidP="00F10F9D">
            <w:pPr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ИТОГО</w:t>
            </w:r>
          </w:p>
        </w:tc>
        <w:tc>
          <w:tcPr>
            <w:tcW w:w="1339" w:type="dxa"/>
          </w:tcPr>
          <w:p w:rsidR="00D87389" w:rsidRPr="00C777A5" w:rsidRDefault="00D87389" w:rsidP="00F10F9D">
            <w:pPr>
              <w:jc w:val="right"/>
              <w:rPr>
                <w:sz w:val="24"/>
                <w:szCs w:val="24"/>
              </w:rPr>
            </w:pPr>
            <w:r w:rsidRPr="00C777A5">
              <w:rPr>
                <w:sz w:val="24"/>
                <w:szCs w:val="24"/>
              </w:rPr>
              <w:t>138,3</w:t>
            </w:r>
          </w:p>
        </w:tc>
      </w:tr>
    </w:tbl>
    <w:p w:rsidR="00D87389" w:rsidRPr="007F387A" w:rsidRDefault="00D87389" w:rsidP="00C777A5">
      <w:pPr>
        <w:rPr>
          <w:sz w:val="24"/>
          <w:szCs w:val="24"/>
        </w:rPr>
      </w:pPr>
    </w:p>
    <w:sectPr w:rsidR="00D87389" w:rsidRPr="007F387A" w:rsidSect="00421E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89" w:rsidRDefault="00D87389" w:rsidP="00BA3513">
      <w:r>
        <w:separator/>
      </w:r>
    </w:p>
  </w:endnote>
  <w:endnote w:type="continuationSeparator" w:id="0">
    <w:p w:rsidR="00D87389" w:rsidRDefault="00D87389" w:rsidP="00BA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89" w:rsidRDefault="00D87389" w:rsidP="00BA3513">
      <w:r>
        <w:separator/>
      </w:r>
    </w:p>
  </w:footnote>
  <w:footnote w:type="continuationSeparator" w:id="0">
    <w:p w:rsidR="00D87389" w:rsidRDefault="00D87389" w:rsidP="00BA3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A9B"/>
    <w:rsid w:val="000038C8"/>
    <w:rsid w:val="00040D31"/>
    <w:rsid w:val="000413B3"/>
    <w:rsid w:val="00056A9B"/>
    <w:rsid w:val="00094342"/>
    <w:rsid w:val="0010324F"/>
    <w:rsid w:val="001335C3"/>
    <w:rsid w:val="00150833"/>
    <w:rsid w:val="00156993"/>
    <w:rsid w:val="00157392"/>
    <w:rsid w:val="00213C3F"/>
    <w:rsid w:val="00272CB6"/>
    <w:rsid w:val="002A33AC"/>
    <w:rsid w:val="002B1570"/>
    <w:rsid w:val="002E20D9"/>
    <w:rsid w:val="002E7B01"/>
    <w:rsid w:val="002F46F7"/>
    <w:rsid w:val="00314D9A"/>
    <w:rsid w:val="003333D6"/>
    <w:rsid w:val="00334AC0"/>
    <w:rsid w:val="003A275B"/>
    <w:rsid w:val="003A7C7E"/>
    <w:rsid w:val="003B26D9"/>
    <w:rsid w:val="003C3349"/>
    <w:rsid w:val="00421E60"/>
    <w:rsid w:val="004749B6"/>
    <w:rsid w:val="004755B4"/>
    <w:rsid w:val="004814FB"/>
    <w:rsid w:val="00501553"/>
    <w:rsid w:val="00550549"/>
    <w:rsid w:val="0056603C"/>
    <w:rsid w:val="00575970"/>
    <w:rsid w:val="005C4A1D"/>
    <w:rsid w:val="00650F46"/>
    <w:rsid w:val="006558D3"/>
    <w:rsid w:val="006C5F8F"/>
    <w:rsid w:val="007213AE"/>
    <w:rsid w:val="00723D04"/>
    <w:rsid w:val="007909DC"/>
    <w:rsid w:val="007E7A6E"/>
    <w:rsid w:val="007F387A"/>
    <w:rsid w:val="00844A52"/>
    <w:rsid w:val="009155FF"/>
    <w:rsid w:val="00946055"/>
    <w:rsid w:val="00981054"/>
    <w:rsid w:val="009D00F7"/>
    <w:rsid w:val="00A121CB"/>
    <w:rsid w:val="00A46080"/>
    <w:rsid w:val="00AE38C7"/>
    <w:rsid w:val="00B21332"/>
    <w:rsid w:val="00BA3513"/>
    <w:rsid w:val="00BC5679"/>
    <w:rsid w:val="00BE3B3C"/>
    <w:rsid w:val="00C6193C"/>
    <w:rsid w:val="00C65D65"/>
    <w:rsid w:val="00C74EEE"/>
    <w:rsid w:val="00C777A5"/>
    <w:rsid w:val="00CA4610"/>
    <w:rsid w:val="00CF386E"/>
    <w:rsid w:val="00D3224A"/>
    <w:rsid w:val="00D47CB5"/>
    <w:rsid w:val="00D8219C"/>
    <w:rsid w:val="00D87389"/>
    <w:rsid w:val="00DC30F3"/>
    <w:rsid w:val="00DD73B7"/>
    <w:rsid w:val="00DF50A8"/>
    <w:rsid w:val="00E2572E"/>
    <w:rsid w:val="00E757B9"/>
    <w:rsid w:val="00EC6ED7"/>
    <w:rsid w:val="00F10F9D"/>
    <w:rsid w:val="00F20DA2"/>
    <w:rsid w:val="00F340AB"/>
    <w:rsid w:val="00FD4D5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tended-textshort">
    <w:name w:val="extended-text__short"/>
    <w:uiPriority w:val="99"/>
    <w:rsid w:val="00213C3F"/>
  </w:style>
  <w:style w:type="paragraph" w:styleId="BalloonText">
    <w:name w:val="Balloon Text"/>
    <w:basedOn w:val="Normal"/>
    <w:link w:val="BalloonTextChar"/>
    <w:uiPriority w:val="99"/>
    <w:semiHidden/>
    <w:rsid w:val="00CF3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86E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BA35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5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35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51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27</Pages>
  <Words>6089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2019-11-10T16:21:00Z</cp:lastPrinted>
  <dcterms:created xsi:type="dcterms:W3CDTF">2019-10-23T05:05:00Z</dcterms:created>
  <dcterms:modified xsi:type="dcterms:W3CDTF">2019-11-11T06:57:00Z</dcterms:modified>
</cp:coreProperties>
</file>